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7F" w:rsidRPr="00E05B40" w:rsidRDefault="008B507F" w:rsidP="00E05B40">
      <w:pPr>
        <w:rPr>
          <w:rFonts w:ascii="Tahoma" w:hAnsi="Tahoma" w:cs="Tahoma"/>
          <w:b/>
          <w:sz w:val="20"/>
          <w:szCs w:val="20"/>
        </w:rPr>
      </w:pPr>
    </w:p>
    <w:p w:rsidR="008B507F" w:rsidRPr="00E05B40" w:rsidRDefault="008B507F" w:rsidP="00E05B40">
      <w:pPr>
        <w:jc w:val="center"/>
        <w:rPr>
          <w:rFonts w:ascii="Tahoma" w:hAnsi="Tahoma" w:cs="Tahoma"/>
          <w:b/>
          <w:sz w:val="20"/>
          <w:szCs w:val="20"/>
        </w:rPr>
      </w:pPr>
      <w:r w:rsidRPr="00E05B40">
        <w:rPr>
          <w:rFonts w:ascii="Tahoma" w:hAnsi="Tahoma" w:cs="Tahoma"/>
          <w:b/>
          <w:sz w:val="20"/>
          <w:szCs w:val="20"/>
        </w:rPr>
        <w:t>Έντυπο διορισμού αντιπροσώπου</w:t>
      </w:r>
    </w:p>
    <w:p w:rsidR="008B507F" w:rsidRPr="00E05B40" w:rsidRDefault="008B507F" w:rsidP="00E05B40">
      <w:pPr>
        <w:jc w:val="center"/>
        <w:rPr>
          <w:rFonts w:ascii="Tahoma" w:hAnsi="Tahoma" w:cs="Tahoma"/>
          <w:b/>
          <w:sz w:val="20"/>
          <w:szCs w:val="20"/>
        </w:rPr>
      </w:pPr>
      <w:r w:rsidRPr="00E05B40">
        <w:rPr>
          <w:rFonts w:ascii="Tahoma" w:hAnsi="Tahoma" w:cs="Tahoma"/>
          <w:b/>
          <w:sz w:val="20"/>
          <w:szCs w:val="20"/>
        </w:rPr>
        <w:t xml:space="preserve">ΓΙΑ ΤΗ ΣΥΜΜΕΤΟΧΗ ΣΤΗΝ </w:t>
      </w:r>
    </w:p>
    <w:p w:rsidR="008B507F" w:rsidRPr="00E05B40" w:rsidRDefault="008B507F" w:rsidP="00E05B4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ΕΤΗΣΙΑ ΤΑΚΤΙΚΗ</w:t>
      </w:r>
      <w:r w:rsidRPr="00E05B40">
        <w:rPr>
          <w:rFonts w:ascii="Tahoma" w:hAnsi="Tahoma" w:cs="Tahoma"/>
          <w:b/>
          <w:sz w:val="20"/>
          <w:szCs w:val="20"/>
        </w:rPr>
        <w:t xml:space="preserve"> ΓΕΝΙΚΗ ΣΥΝΕΛΕΥΣΗ</w:t>
      </w:r>
    </w:p>
    <w:p w:rsidR="008B507F" w:rsidRPr="00E05B40" w:rsidRDefault="008B507F" w:rsidP="00E05B4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ΤΗΣ </w:t>
      </w:r>
      <w:r w:rsidRPr="00E05B40">
        <w:rPr>
          <w:rFonts w:ascii="Tahoma" w:hAnsi="Tahoma" w:cs="Tahoma"/>
          <w:b/>
          <w:sz w:val="20"/>
          <w:szCs w:val="20"/>
        </w:rPr>
        <w:t xml:space="preserve">ΑΒΑΞ Α.Ε. την </w:t>
      </w:r>
      <w:r>
        <w:rPr>
          <w:rFonts w:ascii="Tahoma" w:hAnsi="Tahoma" w:cs="Tahoma"/>
          <w:b/>
          <w:sz w:val="20"/>
          <w:szCs w:val="20"/>
        </w:rPr>
        <w:t>26 ΙΟΥΝΙΟΥ 2019</w:t>
      </w:r>
    </w:p>
    <w:p w:rsidR="008B507F" w:rsidRPr="00E05B40" w:rsidRDefault="008B507F" w:rsidP="00E05B40">
      <w:pPr>
        <w:rPr>
          <w:rFonts w:ascii="Tahoma" w:hAnsi="Tahoma" w:cs="Tahoma"/>
          <w:b/>
          <w:sz w:val="20"/>
          <w:szCs w:val="20"/>
        </w:rPr>
      </w:pPr>
    </w:p>
    <w:p w:rsidR="008B507F" w:rsidRPr="00E05B40" w:rsidRDefault="008B507F" w:rsidP="00E05B40">
      <w:pPr>
        <w:rPr>
          <w:rFonts w:ascii="Tahoma" w:hAnsi="Tahoma" w:cs="Tahoma"/>
          <w:b/>
          <w:sz w:val="20"/>
          <w:szCs w:val="20"/>
        </w:rPr>
      </w:pPr>
    </w:p>
    <w:p w:rsidR="008B507F" w:rsidRPr="00E05B40" w:rsidRDefault="008B507F" w:rsidP="00E05B40">
      <w:pPr>
        <w:rPr>
          <w:rFonts w:ascii="Tahoma" w:hAnsi="Tahoma" w:cs="Tahoma"/>
          <w:b/>
          <w:sz w:val="20"/>
          <w:szCs w:val="20"/>
        </w:rPr>
      </w:pPr>
      <w:r w:rsidRPr="00E05B40">
        <w:rPr>
          <w:rFonts w:ascii="Tahoma" w:hAnsi="Tahoma" w:cs="Tahoma"/>
          <w:b/>
          <w:sz w:val="20"/>
          <w:szCs w:val="20"/>
        </w:rPr>
        <w:t>Ο υπογράφων Μέτοχος της ΑΒΑΞ Α.Ε.</w:t>
      </w:r>
    </w:p>
    <w:p w:rsidR="008B507F" w:rsidRPr="00E05B40" w:rsidRDefault="008B507F" w:rsidP="00E05B40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8B507F" w:rsidRPr="00E05B40" w:rsidTr="00E05B40">
        <w:tc>
          <w:tcPr>
            <w:tcW w:w="4261" w:type="dxa"/>
          </w:tcPr>
          <w:p w:rsidR="008B507F" w:rsidRPr="00E05B40" w:rsidRDefault="008B507F" w:rsidP="00E05B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05B40">
              <w:rPr>
                <w:rFonts w:ascii="Tahoma" w:hAnsi="Tahoma" w:cs="Tahoma"/>
                <w:b/>
                <w:sz w:val="20"/>
                <w:szCs w:val="20"/>
              </w:rPr>
              <w:t>Ονοματεπώνυμο/Επωνυμία</w:t>
            </w:r>
          </w:p>
        </w:tc>
        <w:tc>
          <w:tcPr>
            <w:tcW w:w="4261" w:type="dxa"/>
          </w:tcPr>
          <w:p w:rsidR="008B507F" w:rsidRPr="00E05B40" w:rsidRDefault="008B507F" w:rsidP="00E05B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507F" w:rsidRPr="00E05B40" w:rsidTr="00E05B40">
        <w:tc>
          <w:tcPr>
            <w:tcW w:w="4261" w:type="dxa"/>
          </w:tcPr>
          <w:p w:rsidR="008B507F" w:rsidRPr="00E05B40" w:rsidRDefault="008B507F" w:rsidP="00E05B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05B40">
              <w:rPr>
                <w:rFonts w:ascii="Tahoma" w:hAnsi="Tahoma" w:cs="Tahoma"/>
                <w:b/>
                <w:sz w:val="20"/>
                <w:szCs w:val="20"/>
              </w:rPr>
              <w:t>Διεύθυνση/‘Εδρα</w:t>
            </w:r>
          </w:p>
        </w:tc>
        <w:tc>
          <w:tcPr>
            <w:tcW w:w="4261" w:type="dxa"/>
          </w:tcPr>
          <w:p w:rsidR="008B507F" w:rsidRPr="00E05B40" w:rsidRDefault="008B507F" w:rsidP="00E05B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507F" w:rsidRPr="00E05B40" w:rsidTr="00E05B40">
        <w:tc>
          <w:tcPr>
            <w:tcW w:w="4261" w:type="dxa"/>
          </w:tcPr>
          <w:p w:rsidR="008B507F" w:rsidRPr="00E05B40" w:rsidRDefault="008B507F" w:rsidP="00E05B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05B40">
              <w:rPr>
                <w:rFonts w:ascii="Tahoma" w:hAnsi="Tahoma" w:cs="Tahoma"/>
                <w:b/>
                <w:sz w:val="20"/>
                <w:szCs w:val="20"/>
              </w:rPr>
              <w:t>Α.Δ.Τ./ΑΡ.Μ.Α.Ε.</w:t>
            </w:r>
          </w:p>
        </w:tc>
        <w:tc>
          <w:tcPr>
            <w:tcW w:w="4261" w:type="dxa"/>
          </w:tcPr>
          <w:p w:rsidR="008B507F" w:rsidRPr="00E05B40" w:rsidRDefault="008B507F" w:rsidP="00E05B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507F" w:rsidRPr="00E05B40" w:rsidTr="00E05B40">
        <w:tc>
          <w:tcPr>
            <w:tcW w:w="4261" w:type="dxa"/>
          </w:tcPr>
          <w:p w:rsidR="008B507F" w:rsidRPr="00E05B40" w:rsidRDefault="008B507F" w:rsidP="00E05B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05B40">
              <w:rPr>
                <w:rFonts w:ascii="Tahoma" w:hAnsi="Tahoma" w:cs="Tahoma"/>
                <w:b/>
                <w:sz w:val="20"/>
                <w:szCs w:val="20"/>
              </w:rPr>
              <w:t>Αριθ. Τηλεφώνου</w:t>
            </w:r>
          </w:p>
        </w:tc>
        <w:tc>
          <w:tcPr>
            <w:tcW w:w="4261" w:type="dxa"/>
          </w:tcPr>
          <w:p w:rsidR="008B507F" w:rsidRPr="00E05B40" w:rsidRDefault="008B507F" w:rsidP="00E05B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507F" w:rsidRPr="00E05B40" w:rsidTr="00E05B40">
        <w:tc>
          <w:tcPr>
            <w:tcW w:w="4261" w:type="dxa"/>
          </w:tcPr>
          <w:p w:rsidR="008B507F" w:rsidRPr="00E05B40" w:rsidRDefault="008B507F" w:rsidP="00E05B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05B40">
              <w:rPr>
                <w:rFonts w:ascii="Tahoma" w:hAnsi="Tahoma" w:cs="Tahoma"/>
                <w:b/>
                <w:sz w:val="20"/>
                <w:szCs w:val="20"/>
              </w:rPr>
              <w:t>Αριθμός Μετοχών</w:t>
            </w:r>
          </w:p>
        </w:tc>
        <w:tc>
          <w:tcPr>
            <w:tcW w:w="4261" w:type="dxa"/>
          </w:tcPr>
          <w:p w:rsidR="008B507F" w:rsidRPr="00E05B40" w:rsidRDefault="008B507F" w:rsidP="00E05B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507F" w:rsidRPr="00E05B40" w:rsidTr="00E05B40">
        <w:tc>
          <w:tcPr>
            <w:tcW w:w="4261" w:type="dxa"/>
          </w:tcPr>
          <w:p w:rsidR="008B507F" w:rsidRPr="00E05B40" w:rsidRDefault="008B507F" w:rsidP="00E05B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05B40">
              <w:rPr>
                <w:rFonts w:ascii="Tahoma" w:hAnsi="Tahoma" w:cs="Tahoma"/>
                <w:b/>
                <w:sz w:val="20"/>
                <w:szCs w:val="20"/>
              </w:rPr>
              <w:t>Αριθμός μερίδας Σ.Α.Τ.</w:t>
            </w:r>
          </w:p>
        </w:tc>
        <w:tc>
          <w:tcPr>
            <w:tcW w:w="4261" w:type="dxa"/>
          </w:tcPr>
          <w:p w:rsidR="008B507F" w:rsidRPr="00E05B40" w:rsidRDefault="008B507F" w:rsidP="00E05B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507F" w:rsidRPr="00E05B40" w:rsidTr="00E05B40">
        <w:tc>
          <w:tcPr>
            <w:tcW w:w="4261" w:type="dxa"/>
          </w:tcPr>
          <w:p w:rsidR="008B507F" w:rsidRPr="00E05B40" w:rsidRDefault="008B507F" w:rsidP="00E05B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05B40">
              <w:rPr>
                <w:rFonts w:ascii="Tahoma" w:hAnsi="Tahoma" w:cs="Tahoma"/>
                <w:b/>
                <w:sz w:val="20"/>
                <w:szCs w:val="20"/>
              </w:rPr>
              <w:t>Αριθμός λογ/σμού αξιών</w:t>
            </w:r>
          </w:p>
        </w:tc>
        <w:tc>
          <w:tcPr>
            <w:tcW w:w="4261" w:type="dxa"/>
          </w:tcPr>
          <w:p w:rsidR="008B507F" w:rsidRPr="00E05B40" w:rsidRDefault="008B507F" w:rsidP="00E05B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507F" w:rsidRPr="00E05B40" w:rsidTr="00E05B40">
        <w:tc>
          <w:tcPr>
            <w:tcW w:w="4261" w:type="dxa"/>
          </w:tcPr>
          <w:p w:rsidR="008B507F" w:rsidRPr="00E05B40" w:rsidRDefault="008B507F" w:rsidP="00E05B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05B40">
              <w:rPr>
                <w:rFonts w:ascii="Tahoma" w:hAnsi="Tahoma" w:cs="Tahoma"/>
                <w:b/>
                <w:sz w:val="20"/>
                <w:szCs w:val="20"/>
              </w:rPr>
              <w:t>Χειριστής</w:t>
            </w:r>
          </w:p>
        </w:tc>
        <w:tc>
          <w:tcPr>
            <w:tcW w:w="4261" w:type="dxa"/>
          </w:tcPr>
          <w:p w:rsidR="008B507F" w:rsidRPr="00E05B40" w:rsidRDefault="008B507F" w:rsidP="00E05B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507F" w:rsidRPr="00E05B40" w:rsidTr="00E05B40">
        <w:tc>
          <w:tcPr>
            <w:tcW w:w="4261" w:type="dxa"/>
          </w:tcPr>
          <w:p w:rsidR="008B507F" w:rsidRPr="00E05B40" w:rsidRDefault="008B507F" w:rsidP="00E05B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05B40">
              <w:rPr>
                <w:rFonts w:ascii="Tahoma" w:hAnsi="Tahoma" w:cs="Tahoma"/>
                <w:b/>
                <w:sz w:val="20"/>
                <w:szCs w:val="20"/>
              </w:rPr>
              <w:t xml:space="preserve">Ονοματεπώνυμο Νόμιμου/-ων Εκπροσώπου/-ων που υπογράφει/-ουν το παρόν </w:t>
            </w:r>
            <w:r w:rsidRPr="00E05B40">
              <w:rPr>
                <w:rFonts w:ascii="Tahoma" w:hAnsi="Tahoma" w:cs="Tahoma"/>
                <w:b/>
                <w:i/>
                <w:sz w:val="20"/>
                <w:szCs w:val="20"/>
              </w:rPr>
              <w:t>(</w:t>
            </w:r>
            <w:r w:rsidRPr="00E05B4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συμπληρώνεται μόνο από τα νομικά πρόσωπα)</w:t>
            </w:r>
          </w:p>
        </w:tc>
        <w:tc>
          <w:tcPr>
            <w:tcW w:w="4261" w:type="dxa"/>
          </w:tcPr>
          <w:p w:rsidR="008B507F" w:rsidRPr="00E05B40" w:rsidRDefault="008B507F" w:rsidP="00E05B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B507F" w:rsidRPr="00E05B40" w:rsidRDefault="008B507F" w:rsidP="00E05B40">
      <w:pPr>
        <w:rPr>
          <w:rFonts w:ascii="Tahoma" w:hAnsi="Tahoma" w:cs="Tahoma"/>
          <w:b/>
          <w:sz w:val="20"/>
          <w:szCs w:val="20"/>
        </w:rPr>
      </w:pPr>
    </w:p>
    <w:p w:rsidR="008B507F" w:rsidRPr="00E05B40" w:rsidRDefault="008B507F" w:rsidP="00E05B40">
      <w:pPr>
        <w:rPr>
          <w:rFonts w:ascii="Tahoma" w:hAnsi="Tahoma" w:cs="Tahoma"/>
          <w:b/>
          <w:sz w:val="20"/>
          <w:szCs w:val="20"/>
        </w:rPr>
      </w:pPr>
      <w:r w:rsidRPr="00E05B40">
        <w:rPr>
          <w:rFonts w:ascii="Tahoma" w:hAnsi="Tahoma" w:cs="Tahoma"/>
          <w:b/>
          <w:sz w:val="20"/>
          <w:szCs w:val="20"/>
        </w:rPr>
        <w:t>με την παρούσα εξουσιοδοτώ τον/την :</w:t>
      </w:r>
    </w:p>
    <w:p w:rsidR="008B507F" w:rsidRPr="00E05B40" w:rsidRDefault="008B507F" w:rsidP="00E05B40">
      <w:pPr>
        <w:rPr>
          <w:rFonts w:ascii="Tahoma" w:hAnsi="Tahoma" w:cs="Tahoma"/>
          <w:b/>
          <w:sz w:val="20"/>
          <w:szCs w:val="20"/>
        </w:rPr>
      </w:pPr>
    </w:p>
    <w:p w:rsidR="008B507F" w:rsidRPr="00E05B40" w:rsidRDefault="008B507F" w:rsidP="00E05B40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κ.</w:t>
      </w:r>
      <w:r w:rsidRPr="00E05B4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Χρήστο </w:t>
      </w:r>
      <w:r w:rsidRPr="00E05B40">
        <w:rPr>
          <w:rFonts w:ascii="Tahoma" w:hAnsi="Tahoma" w:cs="Tahoma"/>
          <w:b/>
          <w:sz w:val="20"/>
          <w:szCs w:val="20"/>
        </w:rPr>
        <w:t>Ιωάννου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8B507F" w:rsidRPr="00E05B40" w:rsidRDefault="008B507F" w:rsidP="00E05B40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05B40">
        <w:rPr>
          <w:rFonts w:ascii="Tahoma" w:hAnsi="Tahoma" w:cs="Tahoma"/>
          <w:b/>
          <w:sz w:val="20"/>
          <w:szCs w:val="20"/>
        </w:rPr>
        <w:t>κ. Κωνσταντίνο Κουβαρά</w:t>
      </w:r>
    </w:p>
    <w:p w:rsidR="008B507F" w:rsidRPr="00E05B40" w:rsidRDefault="008B507F" w:rsidP="00E05B40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05B40">
        <w:rPr>
          <w:rFonts w:ascii="Tahoma" w:hAnsi="Tahoma" w:cs="Tahoma"/>
          <w:b/>
          <w:sz w:val="20"/>
          <w:szCs w:val="20"/>
        </w:rPr>
        <w:t>κ. Κωνσταντίνο Μιτζάλη</w:t>
      </w:r>
    </w:p>
    <w:p w:rsidR="008B507F" w:rsidRPr="00E05B40" w:rsidRDefault="008B507F" w:rsidP="00E05B40">
      <w:pPr>
        <w:rPr>
          <w:rFonts w:ascii="Tahoma" w:hAnsi="Tahoma" w:cs="Tahoma"/>
          <w:b/>
          <w:sz w:val="20"/>
          <w:szCs w:val="20"/>
        </w:rPr>
      </w:pPr>
    </w:p>
    <w:p w:rsidR="008B507F" w:rsidRPr="00E05B40" w:rsidRDefault="008B507F" w:rsidP="00E05B40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E05B40">
        <w:rPr>
          <w:rFonts w:ascii="Tahoma" w:hAnsi="Tahoma" w:cs="Tahoma"/>
          <w:b/>
          <w:i/>
          <w:sz w:val="20"/>
          <w:szCs w:val="20"/>
          <w:u w:val="single"/>
        </w:rPr>
        <w:t>Σημείωση:</w:t>
      </w:r>
      <w:r w:rsidRPr="00E05B40">
        <w:rPr>
          <w:rFonts w:ascii="Tahoma" w:hAnsi="Tahoma" w:cs="Tahoma"/>
          <w:b/>
          <w:i/>
          <w:sz w:val="20"/>
          <w:szCs w:val="20"/>
        </w:rPr>
        <w:t xml:space="preserve"> Οι ανωτέρω είναι μέλη Διοικητικού Συμβουλίου ή/και Διευθυντικά στελέχη της Εταιρείας τους οποίους μπορείτε να εξουσιοδοτήσετε να ψηφίσουν </w:t>
      </w:r>
      <w:r w:rsidRPr="00E05B40">
        <w:rPr>
          <w:rFonts w:ascii="Tahoma" w:hAnsi="Tahoma" w:cs="Tahoma"/>
          <w:b/>
          <w:i/>
          <w:sz w:val="20"/>
          <w:szCs w:val="20"/>
          <w:u w:val="single"/>
        </w:rPr>
        <w:t>σύμφωνα με τις οδηγίες σας</w:t>
      </w:r>
      <w:r w:rsidRPr="00E05B40">
        <w:rPr>
          <w:rFonts w:ascii="Tahoma" w:hAnsi="Tahoma" w:cs="Tahoma"/>
          <w:b/>
          <w:i/>
          <w:sz w:val="20"/>
          <w:szCs w:val="20"/>
        </w:rPr>
        <w:t xml:space="preserve">. Σε περίπτωση που ΔΕΝ δώσετε συγκεκριμένες οδηγίες θα θεωρηθεί ότι εξουσιοδοτούνται να ψηφίσουν </w:t>
      </w:r>
      <w:r w:rsidRPr="00E05B40">
        <w:rPr>
          <w:rFonts w:ascii="Tahoma" w:hAnsi="Tahoma" w:cs="Tahoma"/>
          <w:b/>
          <w:i/>
          <w:sz w:val="20"/>
          <w:szCs w:val="20"/>
          <w:u w:val="single"/>
        </w:rPr>
        <w:t>«ΥΠΕΡ»</w:t>
      </w:r>
      <w:r w:rsidRPr="00E05B40">
        <w:rPr>
          <w:rFonts w:ascii="Tahoma" w:hAnsi="Tahoma" w:cs="Tahoma"/>
          <w:b/>
          <w:i/>
          <w:sz w:val="20"/>
          <w:szCs w:val="20"/>
        </w:rPr>
        <w:t xml:space="preserve"> για όλα τα θέματα της ημερήσιας διάταξης.</w:t>
      </w:r>
    </w:p>
    <w:p w:rsidR="008B507F" w:rsidRPr="00E05B40" w:rsidRDefault="008B507F" w:rsidP="00E05B40">
      <w:pPr>
        <w:rPr>
          <w:rFonts w:ascii="Tahoma" w:hAnsi="Tahoma" w:cs="Tahoma"/>
          <w:b/>
          <w:sz w:val="20"/>
          <w:szCs w:val="20"/>
        </w:rPr>
      </w:pPr>
    </w:p>
    <w:p w:rsidR="008B507F" w:rsidRPr="00E05B40" w:rsidRDefault="008B507F" w:rsidP="00E05B40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E05B40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…………………………………………………………………………………..</w:t>
      </w:r>
    </w:p>
    <w:p w:rsidR="008B507F" w:rsidRPr="00E05B40" w:rsidRDefault="008B507F" w:rsidP="00E05B40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E05B40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…………………………………………………………………………………..</w:t>
      </w:r>
    </w:p>
    <w:p w:rsidR="008B507F" w:rsidRPr="00E05B40" w:rsidRDefault="008B507F" w:rsidP="00E05B40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E05B40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…………………………………………………………………………………..</w:t>
      </w:r>
    </w:p>
    <w:p w:rsidR="008B507F" w:rsidRPr="00E05B40" w:rsidRDefault="008B507F" w:rsidP="00E05B40">
      <w:pPr>
        <w:rPr>
          <w:rFonts w:ascii="Tahoma" w:hAnsi="Tahoma" w:cs="Tahoma"/>
          <w:b/>
          <w:sz w:val="20"/>
          <w:szCs w:val="20"/>
        </w:rPr>
      </w:pPr>
    </w:p>
    <w:p w:rsidR="008B507F" w:rsidRPr="00E05B40" w:rsidRDefault="008B507F" w:rsidP="00E05B40">
      <w:pPr>
        <w:rPr>
          <w:rFonts w:ascii="Tahoma" w:hAnsi="Tahoma" w:cs="Tahoma"/>
          <w:b/>
          <w:i/>
          <w:sz w:val="20"/>
          <w:szCs w:val="20"/>
        </w:rPr>
      </w:pPr>
      <w:r w:rsidRPr="00E05B40">
        <w:rPr>
          <w:rFonts w:ascii="Tahoma" w:hAnsi="Tahoma" w:cs="Tahoma"/>
          <w:b/>
          <w:i/>
          <w:sz w:val="20"/>
          <w:szCs w:val="20"/>
          <w:u w:val="single"/>
        </w:rPr>
        <w:t>Σημείωση:</w:t>
      </w:r>
      <w:r w:rsidRPr="00E05B40">
        <w:rPr>
          <w:rFonts w:ascii="Tahoma" w:hAnsi="Tahoma" w:cs="Tahoma"/>
          <w:b/>
          <w:i/>
          <w:sz w:val="20"/>
          <w:szCs w:val="20"/>
        </w:rPr>
        <w:t xml:space="preserve"> Σε περίπτωση που ορίσετε ως αντιπρόσωπό σας κάποιον από τους ανωτέρω και δεν δώσετε συγκεκριμένες οδηγίες, αυτός/-η θα ψηφίσει κατά την κρίση του/της.</w:t>
      </w:r>
    </w:p>
    <w:p w:rsidR="008B507F" w:rsidRPr="00E05B40" w:rsidRDefault="008B507F" w:rsidP="00E05B40">
      <w:pPr>
        <w:rPr>
          <w:rFonts w:ascii="Tahoma" w:hAnsi="Tahoma" w:cs="Tahoma"/>
          <w:b/>
          <w:i/>
          <w:sz w:val="20"/>
          <w:szCs w:val="20"/>
        </w:rPr>
      </w:pPr>
    </w:p>
    <w:p w:rsidR="008B507F" w:rsidRPr="00E05B40" w:rsidRDefault="008B507F" w:rsidP="00E05B40">
      <w:pPr>
        <w:jc w:val="both"/>
        <w:rPr>
          <w:rFonts w:ascii="Tahoma" w:hAnsi="Tahoma" w:cs="Tahoma"/>
          <w:sz w:val="20"/>
          <w:szCs w:val="20"/>
        </w:rPr>
      </w:pPr>
      <w:r w:rsidRPr="00E05B40">
        <w:rPr>
          <w:rFonts w:ascii="Tahoma" w:hAnsi="Tahoma" w:cs="Tahoma"/>
          <w:sz w:val="20"/>
          <w:szCs w:val="20"/>
        </w:rPr>
        <w:t>να με αντιπροσωπεύσ………(…... το νομικό πρόσωπο) και ψηφίσ……. επ’ ονόματι και για λογαριασμό μου (…… του νομικού προσώπου) ενεργώντας από κοινού ή ο καθένας χωριστά, για …………………. μετοχές της Εταιρείας για τις οποίες έχω (…... το νομικό πρόσωπο έχει) δικαίωμα ψήφου, επί των θεμάτων της ημερήσιας διάταξης κατά την</w:t>
      </w:r>
      <w:r>
        <w:rPr>
          <w:rFonts w:ascii="Tahoma" w:hAnsi="Tahoma" w:cs="Tahoma"/>
          <w:sz w:val="20"/>
          <w:szCs w:val="20"/>
        </w:rPr>
        <w:t xml:space="preserve"> </w:t>
      </w:r>
      <w:r w:rsidRPr="005E5ABC">
        <w:rPr>
          <w:rFonts w:ascii="Tahoma" w:hAnsi="Tahoma" w:cs="Tahoma"/>
          <w:b/>
          <w:sz w:val="20"/>
          <w:szCs w:val="20"/>
        </w:rPr>
        <w:t>Ετήσια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Τακτική </w:t>
      </w:r>
      <w:r w:rsidRPr="00E05B40">
        <w:rPr>
          <w:rFonts w:ascii="Tahoma" w:hAnsi="Tahoma" w:cs="Tahoma"/>
          <w:b/>
          <w:sz w:val="20"/>
          <w:szCs w:val="20"/>
        </w:rPr>
        <w:t xml:space="preserve">Γενική Συνέλευση των Μετόχων της ως άνω </w:t>
      </w:r>
      <w:r>
        <w:rPr>
          <w:rFonts w:ascii="Tahoma" w:hAnsi="Tahoma" w:cs="Tahoma"/>
          <w:b/>
          <w:sz w:val="20"/>
          <w:szCs w:val="20"/>
        </w:rPr>
        <w:t>Εταιρείας, που θα συνέλθει την 26</w:t>
      </w:r>
      <w:r w:rsidRPr="001F7A07">
        <w:rPr>
          <w:rFonts w:ascii="Tahoma" w:hAnsi="Tahoma" w:cs="Tahoma"/>
          <w:b/>
          <w:sz w:val="20"/>
          <w:szCs w:val="20"/>
          <w:vertAlign w:val="superscript"/>
        </w:rPr>
        <w:t>η</w:t>
      </w:r>
      <w:r>
        <w:rPr>
          <w:rFonts w:ascii="Tahoma" w:hAnsi="Tahoma" w:cs="Tahoma"/>
          <w:b/>
          <w:sz w:val="20"/>
          <w:szCs w:val="20"/>
        </w:rPr>
        <w:t xml:space="preserve"> Ιουνίου </w:t>
      </w:r>
      <w:r w:rsidRPr="00E05B40">
        <w:rPr>
          <w:rFonts w:ascii="Tahoma" w:hAnsi="Tahoma" w:cs="Tahoma"/>
          <w:b/>
          <w:sz w:val="20"/>
          <w:szCs w:val="20"/>
        </w:rPr>
        <w:t xml:space="preserve">2019 ημέρα </w:t>
      </w:r>
      <w:r>
        <w:rPr>
          <w:rFonts w:ascii="Tahoma" w:hAnsi="Tahoma" w:cs="Tahoma"/>
          <w:b/>
          <w:sz w:val="20"/>
          <w:szCs w:val="20"/>
        </w:rPr>
        <w:t xml:space="preserve">Τετάρτη </w:t>
      </w:r>
      <w:r w:rsidRPr="00E05B40">
        <w:rPr>
          <w:rFonts w:ascii="Tahoma" w:hAnsi="Tahoma" w:cs="Tahoma"/>
          <w:b/>
          <w:sz w:val="20"/>
          <w:szCs w:val="20"/>
        </w:rPr>
        <w:t xml:space="preserve">και ώρα 13:00 </w:t>
      </w:r>
      <w:r w:rsidRPr="00E05B40">
        <w:rPr>
          <w:rFonts w:ascii="Tahoma" w:hAnsi="Tahoma" w:cs="Tahoma"/>
          <w:sz w:val="20"/>
          <w:szCs w:val="20"/>
        </w:rPr>
        <w:t>στο Μαρούσι, οδός Αμαρουσίου Χαλανδρίου 16 τ.κ. 151 25, κτίριο ιδιόκτητων γραφείων ΑΒΑΞ Α.Ε., ως ακολούθως :</w:t>
      </w:r>
    </w:p>
    <w:p w:rsidR="008B507F" w:rsidRPr="00E05B40" w:rsidRDefault="008B507F" w:rsidP="00E05B4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900"/>
        <w:gridCol w:w="900"/>
        <w:gridCol w:w="1080"/>
      </w:tblGrid>
      <w:tr w:rsidR="008B507F" w:rsidRPr="00E05B40" w:rsidTr="00513B58">
        <w:tc>
          <w:tcPr>
            <w:tcW w:w="4428" w:type="dxa"/>
          </w:tcPr>
          <w:p w:rsidR="008B507F" w:rsidRPr="0045112B" w:rsidRDefault="008B507F" w:rsidP="00E05B4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5B40">
              <w:rPr>
                <w:rFonts w:ascii="Tahoma" w:hAnsi="Tahoma" w:cs="Tahoma"/>
                <w:b/>
                <w:sz w:val="20"/>
                <w:szCs w:val="20"/>
              </w:rPr>
              <w:t>ΥΠΕΡ</w:t>
            </w: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5B40">
              <w:rPr>
                <w:rFonts w:ascii="Tahoma" w:hAnsi="Tahoma" w:cs="Tahoma"/>
                <w:b/>
                <w:sz w:val="20"/>
                <w:szCs w:val="20"/>
              </w:rPr>
              <w:t>ΚΑΤΑ</w:t>
            </w:r>
          </w:p>
        </w:tc>
        <w:tc>
          <w:tcPr>
            <w:tcW w:w="1080" w:type="dxa"/>
          </w:tcPr>
          <w:p w:rsidR="008B507F" w:rsidRPr="00E05B40" w:rsidRDefault="008B507F" w:rsidP="00E05B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5B40">
              <w:rPr>
                <w:rFonts w:ascii="Tahoma" w:hAnsi="Tahoma" w:cs="Tahoma"/>
                <w:b/>
                <w:sz w:val="20"/>
                <w:szCs w:val="20"/>
              </w:rPr>
              <w:t>ΑΠΟΧΗ</w:t>
            </w:r>
          </w:p>
        </w:tc>
      </w:tr>
      <w:tr w:rsidR="008B507F" w:rsidRPr="00E05B40" w:rsidTr="00513B58">
        <w:tc>
          <w:tcPr>
            <w:tcW w:w="4428" w:type="dxa"/>
          </w:tcPr>
          <w:p w:rsidR="008B507F" w:rsidRPr="0045112B" w:rsidRDefault="008B507F" w:rsidP="00E05B4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5112B">
              <w:rPr>
                <w:rFonts w:ascii="Tahoma" w:hAnsi="Tahoma" w:cs="Tahoma"/>
                <w:b/>
                <w:sz w:val="18"/>
                <w:szCs w:val="18"/>
              </w:rPr>
              <w:t>ΓΙΑ ΟΛΑ ΤΑ ΘΕΜΑΤΑ ΤΗΣ ΗΜΕΡ. ΔΙΑΤΑΞΗΣ</w:t>
            </w: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07F" w:rsidRPr="00E05B40" w:rsidTr="00513B58">
        <w:tc>
          <w:tcPr>
            <w:tcW w:w="4428" w:type="dxa"/>
          </w:tcPr>
          <w:p w:rsidR="008B507F" w:rsidRPr="0045112B" w:rsidRDefault="008B507F" w:rsidP="00E05B4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5112B">
              <w:rPr>
                <w:rFonts w:ascii="Tahoma" w:hAnsi="Tahoma" w:cs="Tahoma"/>
                <w:b/>
                <w:sz w:val="18"/>
                <w:szCs w:val="18"/>
              </w:rPr>
              <w:t>ή :</w:t>
            </w: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07F" w:rsidRPr="00E05B40" w:rsidTr="00513B58">
        <w:tc>
          <w:tcPr>
            <w:tcW w:w="4428" w:type="dxa"/>
          </w:tcPr>
          <w:p w:rsidR="008B507F" w:rsidRPr="0045112B" w:rsidRDefault="008B507F" w:rsidP="00E05B4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5112B">
              <w:rPr>
                <w:rFonts w:ascii="Tahoma" w:hAnsi="Tahoma" w:cs="Tahoma"/>
                <w:b/>
                <w:sz w:val="18"/>
                <w:szCs w:val="18"/>
              </w:rPr>
              <w:t>Θέματα ημερήσιας διάταξης:</w:t>
            </w: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07F" w:rsidRPr="00E05B40" w:rsidTr="00513B58">
        <w:tc>
          <w:tcPr>
            <w:tcW w:w="4428" w:type="dxa"/>
          </w:tcPr>
          <w:p w:rsidR="008B507F" w:rsidRPr="0045112B" w:rsidRDefault="008B507F" w:rsidP="001F7A07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112B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Pr="0045112B">
              <w:rPr>
                <w:rFonts w:ascii="Tahoma" w:hAnsi="Tahoma" w:cs="Tahoma"/>
                <w:sz w:val="18"/>
                <w:szCs w:val="18"/>
              </w:rPr>
              <w:t xml:space="preserve"> Υποβολή και έγκριση των εταιρικών και ενοποιημένων χρηματοοικονομικών καταστάσεων της Εταιρείας και των σχετικών εκθέσεων του Διοικητικού Συμβουλίου και του Ορκωτού Ελεγκτή Λογιστή για την εταιρική χρήση 01.01.2018 – 31.12.2018.</w:t>
            </w:r>
          </w:p>
          <w:p w:rsidR="008B507F" w:rsidRPr="0045112B" w:rsidRDefault="008B507F" w:rsidP="00E05B40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07F" w:rsidRPr="00E05B40" w:rsidTr="00513B58">
        <w:tc>
          <w:tcPr>
            <w:tcW w:w="4428" w:type="dxa"/>
          </w:tcPr>
          <w:p w:rsidR="008B507F" w:rsidRPr="0045112B" w:rsidRDefault="008B507F" w:rsidP="00E05B40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5112B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 w:rsidRPr="0045112B">
              <w:rPr>
                <w:rFonts w:ascii="Tahoma" w:hAnsi="Tahoma" w:cs="Tahoma"/>
                <w:sz w:val="18"/>
                <w:szCs w:val="18"/>
              </w:rPr>
              <w:t xml:space="preserve"> ‘Έγκριση διαθέσεως αποτελεσμάτων χρήσης 01.01.2018 – 31.12.2018.</w:t>
            </w: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07F" w:rsidRPr="00E05B40" w:rsidTr="00513B58">
        <w:tc>
          <w:tcPr>
            <w:tcW w:w="4428" w:type="dxa"/>
          </w:tcPr>
          <w:p w:rsidR="008B507F" w:rsidRPr="0045112B" w:rsidRDefault="008B507F" w:rsidP="00E05B40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5112B">
              <w:rPr>
                <w:rFonts w:ascii="Tahoma" w:hAnsi="Tahoma" w:cs="Tahoma"/>
                <w:b/>
                <w:sz w:val="18"/>
                <w:szCs w:val="18"/>
              </w:rPr>
              <w:t>3.</w:t>
            </w:r>
            <w:r w:rsidRPr="0045112B">
              <w:rPr>
                <w:rFonts w:ascii="Tahoma" w:hAnsi="Tahoma" w:cs="Tahoma"/>
                <w:sz w:val="18"/>
                <w:szCs w:val="18"/>
              </w:rPr>
              <w:t xml:space="preserve"> Έγκριση της συνολικής διαχείρισης της Εταιρείας σύμφωνα με το άρθρο 108 του Ν. 4548/2018, όπως ισχύει, και απαλλαγή από κάθε ευθύνη αποζημιώσεως του Ορκωτού Ελεγκτή Λογιστή για την χρήση 01.01.2018 - 31.12.2018.</w:t>
            </w: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07F" w:rsidRPr="00E05B40" w:rsidTr="00513B58">
        <w:tc>
          <w:tcPr>
            <w:tcW w:w="4428" w:type="dxa"/>
          </w:tcPr>
          <w:p w:rsidR="008B507F" w:rsidRPr="0045112B" w:rsidRDefault="008B507F" w:rsidP="0045112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112B">
              <w:rPr>
                <w:rFonts w:ascii="Tahoma" w:hAnsi="Tahoma" w:cs="Tahoma"/>
                <w:b/>
                <w:sz w:val="18"/>
                <w:szCs w:val="18"/>
              </w:rPr>
              <w:t>4.</w:t>
            </w:r>
            <w:r w:rsidRPr="0045112B">
              <w:rPr>
                <w:rFonts w:ascii="Tahoma" w:hAnsi="Tahoma" w:cs="Tahoma"/>
                <w:sz w:val="18"/>
                <w:szCs w:val="18"/>
              </w:rPr>
              <w:t xml:space="preserve"> Εκλογή Ελεγκτικής Εταιρείας για την εταιρική χρήση 2019.</w:t>
            </w:r>
          </w:p>
          <w:p w:rsidR="008B507F" w:rsidRPr="0045112B" w:rsidRDefault="008B507F" w:rsidP="00E05B40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07F" w:rsidRPr="00E05B40" w:rsidTr="00513B58">
        <w:tc>
          <w:tcPr>
            <w:tcW w:w="4428" w:type="dxa"/>
          </w:tcPr>
          <w:p w:rsidR="008B507F" w:rsidRPr="0045112B" w:rsidRDefault="008B507F" w:rsidP="00E05B40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5112B">
              <w:rPr>
                <w:rFonts w:ascii="Tahoma" w:hAnsi="Tahoma" w:cs="Tahoma"/>
                <w:b/>
                <w:sz w:val="18"/>
                <w:szCs w:val="18"/>
              </w:rPr>
              <w:t>5.</w:t>
            </w:r>
            <w:r w:rsidRPr="0045112B">
              <w:rPr>
                <w:rFonts w:ascii="Tahoma" w:hAnsi="Tahoma" w:cs="Tahoma"/>
                <w:sz w:val="18"/>
                <w:szCs w:val="18"/>
              </w:rPr>
              <w:t xml:space="preserve"> Έγκριση αμοιβών μελών Διοικητικού Συμβουλίου για την εταιρική χρήση 01.01.2018 – 31.12.2018 και προέγκριση αμοιβών τους για την εταιρική χρήση 01.01.2019 – 31.12.2019, σύμφωνα με το άρθρο 109 του Ν. 4548/2018, όπως ισχύει</w:t>
            </w: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07F" w:rsidRPr="00E05B40" w:rsidTr="0045112B">
        <w:trPr>
          <w:trHeight w:val="1385"/>
        </w:trPr>
        <w:tc>
          <w:tcPr>
            <w:tcW w:w="4428" w:type="dxa"/>
          </w:tcPr>
          <w:p w:rsidR="008B507F" w:rsidRPr="0045112B" w:rsidRDefault="008B507F" w:rsidP="0045112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2F82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45112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112B">
              <w:rPr>
                <w:rFonts w:ascii="Tahoma" w:hAnsi="Tahoma" w:cs="Tahoma"/>
                <w:sz w:val="18"/>
                <w:szCs w:val="18"/>
              </w:rPr>
              <w:t>Τροποποίηση του άρθρου 3 του Καταστατικού της Εταιρείας. Εναρμόνιση του Καταστατικού της Εταιρείας σύμφωνα με τις διατάξεις του Νόμου 4548/2018, όπως ισχύει.</w:t>
            </w:r>
          </w:p>
          <w:p w:rsidR="008B507F" w:rsidRPr="0045112B" w:rsidRDefault="008B507F" w:rsidP="00E05B40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07F" w:rsidRPr="00E05B40" w:rsidTr="00513B58">
        <w:tc>
          <w:tcPr>
            <w:tcW w:w="4428" w:type="dxa"/>
          </w:tcPr>
          <w:p w:rsidR="008B507F" w:rsidRPr="0045112B" w:rsidRDefault="008B507F" w:rsidP="00E05B40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2F82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45112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112B">
              <w:rPr>
                <w:rFonts w:ascii="Tahoma" w:hAnsi="Tahoma" w:cs="Tahoma"/>
                <w:sz w:val="18"/>
                <w:szCs w:val="18"/>
              </w:rPr>
              <w:t>Έγκριση συμμετοχής της Εταιρείας σε εταιρείες και Κοινοπραξίες.</w:t>
            </w: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07F" w:rsidRPr="00E05B40" w:rsidTr="0045112B">
        <w:trPr>
          <w:trHeight w:val="2330"/>
        </w:trPr>
        <w:tc>
          <w:tcPr>
            <w:tcW w:w="4428" w:type="dxa"/>
          </w:tcPr>
          <w:p w:rsidR="008B507F" w:rsidRPr="0045112B" w:rsidRDefault="008B507F" w:rsidP="00E05B40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2F82">
              <w:rPr>
                <w:rFonts w:ascii="Tahoma" w:hAnsi="Tahoma" w:cs="Tahoma"/>
                <w:b/>
                <w:sz w:val="18"/>
                <w:szCs w:val="18"/>
              </w:rPr>
              <w:t>8.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45112B">
              <w:rPr>
                <w:rFonts w:ascii="Tahoma" w:hAnsi="Tahoma" w:cs="Tahoma"/>
                <w:sz w:val="18"/>
                <w:szCs w:val="18"/>
              </w:rPr>
              <w:t>Χορήγηση άδειας κατ’ άρθρο 100 του Ν. 4548/2018, όπως ισχύει, για κατάρτιση συναλλαγών ή παροχή ασφαλειών και εγγυήσεων προς τρίτους μεταξύ της Εταιρείας και των προσώπων (συνδεδεμένων μερών) του άρθρου 99 του Ν. 4548/2018, όπως ισχύει.</w:t>
            </w: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07F" w:rsidRPr="00E05B40" w:rsidTr="00513B58">
        <w:tc>
          <w:tcPr>
            <w:tcW w:w="4428" w:type="dxa"/>
          </w:tcPr>
          <w:p w:rsidR="008B507F" w:rsidRPr="00EE0D4D" w:rsidRDefault="008B507F" w:rsidP="0045112B">
            <w:pPr>
              <w:pStyle w:val="BodyText2"/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E0D4D">
              <w:rPr>
                <w:rFonts w:ascii="Tahoma" w:hAnsi="Tahoma" w:cs="Tahoma"/>
                <w:b/>
                <w:sz w:val="18"/>
                <w:szCs w:val="18"/>
              </w:rPr>
              <w:t xml:space="preserve">9. </w:t>
            </w:r>
            <w:r w:rsidRPr="00EE0D4D">
              <w:rPr>
                <w:rFonts w:ascii="Tahoma" w:hAnsi="Tahoma" w:cs="Tahoma"/>
                <w:sz w:val="18"/>
                <w:szCs w:val="18"/>
              </w:rPr>
              <w:t>Χορήγηση άδειας σύμφωνα με το άρθρο 98 παρ. 1 του Ν. 4548/2018, όπως ισχύει, σε μέλη του Διοικητικού Συμβουλίου και της Διεύθυνσης της Εταιρείας για τη συμμετοχή τους σε Διοικητικά Συμβούλια ή στη διεύθυνση ομοειδών επιχειρήσεων.</w:t>
            </w: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07F" w:rsidRPr="00E05B40" w:rsidTr="00513B58">
        <w:tc>
          <w:tcPr>
            <w:tcW w:w="4428" w:type="dxa"/>
          </w:tcPr>
          <w:p w:rsidR="008B507F" w:rsidRPr="0045112B" w:rsidRDefault="008B507F" w:rsidP="0045112B">
            <w:pPr>
              <w:pStyle w:val="BodyText"/>
              <w:spacing w:after="0" w:line="360" w:lineRule="auto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4511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4511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.</w:t>
            </w:r>
            <w:r w:rsidRPr="0045112B">
              <w:rPr>
                <w:rFonts w:ascii="Tahoma" w:hAnsi="Tahoma" w:cs="Tahoma"/>
                <w:sz w:val="18"/>
                <w:szCs w:val="18"/>
                <w:lang w:val="el-GR"/>
              </w:rPr>
              <w:t xml:space="preserve"> Διάφορες ανακοινώσεις.</w:t>
            </w:r>
          </w:p>
          <w:p w:rsidR="008B507F" w:rsidRPr="0045112B" w:rsidRDefault="008B507F" w:rsidP="00E05B40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07F" w:rsidRPr="00E05B40" w:rsidRDefault="008B507F" w:rsidP="00E05B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B507F" w:rsidRPr="00E05B40" w:rsidRDefault="008B507F" w:rsidP="00E05B40">
      <w:pPr>
        <w:jc w:val="both"/>
        <w:rPr>
          <w:rFonts w:ascii="Tahoma" w:hAnsi="Tahoma" w:cs="Tahoma"/>
          <w:sz w:val="20"/>
          <w:szCs w:val="20"/>
        </w:rPr>
      </w:pPr>
    </w:p>
    <w:p w:rsidR="008B507F" w:rsidRPr="00E05B40" w:rsidRDefault="008B507F" w:rsidP="00E05B40">
      <w:pPr>
        <w:jc w:val="both"/>
        <w:rPr>
          <w:rFonts w:ascii="Tahoma" w:hAnsi="Tahoma" w:cs="Tahoma"/>
          <w:sz w:val="20"/>
          <w:szCs w:val="20"/>
        </w:rPr>
      </w:pPr>
      <w:r w:rsidRPr="00E05B40">
        <w:rPr>
          <w:rFonts w:ascii="Tahoma" w:hAnsi="Tahoma" w:cs="Tahoma"/>
          <w:sz w:val="20"/>
          <w:szCs w:val="20"/>
        </w:rPr>
        <w:t xml:space="preserve">Τυχόν ανάκληση του παρόντος θα είναι έγκυρη εφόσον την κοινοποιήσω εγγράφως ή με ηλεκτρονικά μέσα στην Εταιρεία </w:t>
      </w:r>
      <w:r w:rsidRPr="00E05B40">
        <w:rPr>
          <w:rFonts w:ascii="Tahoma" w:hAnsi="Tahoma" w:cs="Tahoma"/>
          <w:b/>
          <w:sz w:val="20"/>
          <w:szCs w:val="20"/>
        </w:rPr>
        <w:t>τουλάχιστον σαράντα οκτώ (48) ώρες</w:t>
      </w:r>
      <w:r w:rsidRPr="00E05B4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E05B40">
        <w:rPr>
          <w:rFonts w:ascii="Tahoma" w:hAnsi="Tahoma" w:cs="Tahoma"/>
          <w:sz w:val="20"/>
          <w:szCs w:val="20"/>
        </w:rPr>
        <w:t>πριν από την ορισθείσα ημερομηνία συνεδρίασης της Έκτακτης  Γενικής Συνέλευσης, σύμφωνα με το άρθρο 128 παρ. 4 του Ν. 4548/2018.</w:t>
      </w:r>
    </w:p>
    <w:p w:rsidR="008B507F" w:rsidRPr="00E05B40" w:rsidRDefault="008B507F" w:rsidP="00E05B40">
      <w:pPr>
        <w:jc w:val="both"/>
        <w:rPr>
          <w:rFonts w:ascii="Tahoma" w:hAnsi="Tahoma" w:cs="Tahoma"/>
          <w:sz w:val="20"/>
          <w:szCs w:val="20"/>
        </w:rPr>
      </w:pPr>
    </w:p>
    <w:p w:rsidR="008B507F" w:rsidRPr="00E05B40" w:rsidRDefault="008B507F" w:rsidP="00E05B40">
      <w:pPr>
        <w:jc w:val="both"/>
        <w:rPr>
          <w:rFonts w:ascii="Tahoma" w:hAnsi="Tahoma" w:cs="Tahoma"/>
          <w:sz w:val="20"/>
          <w:szCs w:val="20"/>
        </w:rPr>
      </w:pPr>
    </w:p>
    <w:p w:rsidR="008B507F" w:rsidRPr="00E05B40" w:rsidRDefault="008B507F" w:rsidP="00E05B40">
      <w:pPr>
        <w:jc w:val="both"/>
        <w:rPr>
          <w:rFonts w:ascii="Tahoma" w:hAnsi="Tahoma" w:cs="Tahoma"/>
          <w:sz w:val="20"/>
          <w:szCs w:val="20"/>
        </w:rPr>
      </w:pPr>
    </w:p>
    <w:p w:rsidR="008B507F" w:rsidRPr="00E05B40" w:rsidRDefault="008B507F" w:rsidP="00E05B40">
      <w:pPr>
        <w:ind w:left="5040"/>
        <w:jc w:val="both"/>
        <w:rPr>
          <w:rFonts w:ascii="Tahoma" w:hAnsi="Tahoma" w:cs="Tahoma"/>
          <w:b/>
          <w:sz w:val="20"/>
          <w:szCs w:val="20"/>
        </w:rPr>
      </w:pPr>
      <w:r w:rsidRPr="00E05B40">
        <w:rPr>
          <w:rFonts w:ascii="Tahoma" w:hAnsi="Tahoma" w:cs="Tahoma"/>
          <w:b/>
          <w:sz w:val="20"/>
          <w:szCs w:val="20"/>
        </w:rPr>
        <w:t>Μαρούσι, .…/..../2019</w:t>
      </w:r>
    </w:p>
    <w:p w:rsidR="008B507F" w:rsidRPr="00E05B40" w:rsidRDefault="008B507F" w:rsidP="00E05B40">
      <w:pPr>
        <w:jc w:val="both"/>
        <w:rPr>
          <w:rFonts w:ascii="Tahoma" w:hAnsi="Tahoma" w:cs="Tahoma"/>
          <w:sz w:val="20"/>
          <w:szCs w:val="20"/>
        </w:rPr>
      </w:pPr>
    </w:p>
    <w:p w:rsidR="008B507F" w:rsidRPr="00E05B40" w:rsidRDefault="008B507F" w:rsidP="00E05B40">
      <w:pPr>
        <w:jc w:val="both"/>
        <w:rPr>
          <w:rFonts w:ascii="Tahoma" w:hAnsi="Tahoma" w:cs="Tahoma"/>
          <w:sz w:val="20"/>
          <w:szCs w:val="20"/>
        </w:rPr>
      </w:pPr>
    </w:p>
    <w:p w:rsidR="008B507F" w:rsidRPr="00E05B40" w:rsidRDefault="008B507F" w:rsidP="00E05B40">
      <w:pPr>
        <w:ind w:left="1440"/>
        <w:jc w:val="both"/>
        <w:rPr>
          <w:rFonts w:ascii="Tahoma" w:hAnsi="Tahoma" w:cs="Tahoma"/>
          <w:sz w:val="20"/>
          <w:szCs w:val="20"/>
        </w:rPr>
      </w:pPr>
      <w:r w:rsidRPr="0092179E">
        <w:rPr>
          <w:rFonts w:ascii="Tahoma" w:hAnsi="Tahoma" w:cs="Tahoma"/>
          <w:sz w:val="20"/>
          <w:szCs w:val="20"/>
        </w:rPr>
        <w:pict>
          <v:rect id="_x0000_i1025" style="width:0;height:1.5pt" o:hralign="center" o:hrstd="t" o:hr="t" fillcolor="gray" stroked="f"/>
        </w:pict>
      </w:r>
      <w:r w:rsidRPr="00E05B40">
        <w:rPr>
          <w:rFonts w:ascii="Tahoma" w:hAnsi="Tahoma" w:cs="Tahoma"/>
          <w:b/>
          <w:sz w:val="20"/>
          <w:szCs w:val="20"/>
        </w:rPr>
        <w:t>(ονοματεπώνυμο/επωνυμία)</w:t>
      </w:r>
      <w:r w:rsidRPr="00E05B40">
        <w:rPr>
          <w:rFonts w:ascii="Tahoma" w:hAnsi="Tahoma" w:cs="Tahoma"/>
          <w:b/>
          <w:sz w:val="20"/>
          <w:szCs w:val="20"/>
        </w:rPr>
        <w:tab/>
      </w:r>
      <w:r w:rsidRPr="00E05B40">
        <w:rPr>
          <w:rFonts w:ascii="Tahoma" w:hAnsi="Tahoma" w:cs="Tahoma"/>
          <w:b/>
          <w:sz w:val="20"/>
          <w:szCs w:val="20"/>
        </w:rPr>
        <w:tab/>
        <w:t xml:space="preserve"> </w:t>
      </w:r>
      <w:r w:rsidRPr="00E05B40">
        <w:rPr>
          <w:rFonts w:ascii="Tahoma" w:hAnsi="Tahoma" w:cs="Tahoma"/>
          <w:b/>
          <w:sz w:val="20"/>
          <w:szCs w:val="20"/>
        </w:rPr>
        <w:tab/>
      </w:r>
      <w:r w:rsidRPr="00E05B40">
        <w:rPr>
          <w:rFonts w:ascii="Tahoma" w:hAnsi="Tahoma" w:cs="Tahoma"/>
          <w:b/>
          <w:sz w:val="20"/>
          <w:szCs w:val="20"/>
        </w:rPr>
        <w:tab/>
        <w:t>(υπογραφή)</w:t>
      </w:r>
    </w:p>
    <w:p w:rsidR="008B507F" w:rsidRPr="00E05B40" w:rsidRDefault="008B507F" w:rsidP="00E05B40">
      <w:pPr>
        <w:jc w:val="both"/>
        <w:rPr>
          <w:rFonts w:ascii="Tahoma" w:hAnsi="Tahoma" w:cs="Tahoma"/>
          <w:b/>
          <w:sz w:val="20"/>
          <w:szCs w:val="20"/>
        </w:rPr>
      </w:pPr>
    </w:p>
    <w:p w:rsidR="008B507F" w:rsidRPr="00E05B40" w:rsidRDefault="008B507F" w:rsidP="00E05B40">
      <w:pPr>
        <w:ind w:left="720" w:firstLine="720"/>
        <w:jc w:val="both"/>
        <w:rPr>
          <w:rFonts w:ascii="Tahoma" w:hAnsi="Tahoma" w:cs="Tahoma"/>
          <w:b/>
          <w:sz w:val="20"/>
          <w:szCs w:val="20"/>
        </w:rPr>
      </w:pPr>
    </w:p>
    <w:p w:rsidR="008B507F" w:rsidRPr="00E05B40" w:rsidRDefault="008B507F" w:rsidP="00E05B40">
      <w:pPr>
        <w:ind w:left="720" w:firstLine="720"/>
        <w:jc w:val="both"/>
        <w:rPr>
          <w:rFonts w:ascii="Tahoma" w:hAnsi="Tahoma" w:cs="Tahoma"/>
          <w:b/>
          <w:sz w:val="20"/>
          <w:szCs w:val="20"/>
        </w:rPr>
      </w:pPr>
    </w:p>
    <w:p w:rsidR="008B507F" w:rsidRPr="00E05B40" w:rsidRDefault="008B507F" w:rsidP="00E05B40">
      <w:pPr>
        <w:ind w:left="720" w:firstLine="720"/>
        <w:jc w:val="both"/>
        <w:rPr>
          <w:rFonts w:ascii="Tahoma" w:hAnsi="Tahoma" w:cs="Tahoma"/>
          <w:b/>
          <w:sz w:val="20"/>
          <w:szCs w:val="20"/>
        </w:rPr>
      </w:pPr>
    </w:p>
    <w:p w:rsidR="008B507F" w:rsidRPr="00E05B40" w:rsidRDefault="008B507F" w:rsidP="00E05B40">
      <w:pPr>
        <w:ind w:left="720" w:firstLine="720"/>
        <w:jc w:val="both"/>
        <w:rPr>
          <w:rFonts w:ascii="Tahoma" w:hAnsi="Tahoma" w:cs="Tahoma"/>
          <w:b/>
          <w:sz w:val="20"/>
          <w:szCs w:val="20"/>
        </w:rPr>
      </w:pPr>
    </w:p>
    <w:p w:rsidR="008B507F" w:rsidRPr="00E05B40" w:rsidRDefault="008B507F" w:rsidP="00E05B40">
      <w:pPr>
        <w:ind w:left="720" w:firstLine="720"/>
        <w:jc w:val="both"/>
        <w:rPr>
          <w:rFonts w:ascii="Tahoma" w:hAnsi="Tahoma" w:cs="Tahoma"/>
          <w:b/>
          <w:sz w:val="20"/>
          <w:szCs w:val="20"/>
        </w:rPr>
      </w:pPr>
    </w:p>
    <w:p w:rsidR="008B507F" w:rsidRPr="00E05B40" w:rsidRDefault="008B507F" w:rsidP="00E05B40">
      <w:pPr>
        <w:ind w:left="1440"/>
        <w:jc w:val="both"/>
        <w:rPr>
          <w:rFonts w:ascii="Tahoma" w:hAnsi="Tahoma" w:cs="Tahoma"/>
          <w:sz w:val="20"/>
          <w:szCs w:val="20"/>
        </w:rPr>
      </w:pPr>
      <w:r w:rsidRPr="0092179E">
        <w:rPr>
          <w:rFonts w:ascii="Tahoma" w:hAnsi="Tahoma" w:cs="Tahoma"/>
          <w:sz w:val="20"/>
          <w:szCs w:val="20"/>
        </w:rPr>
        <w:pict>
          <v:rect id="_x0000_i1026" style="width:0;height:1.5pt" o:hralign="center" o:hrstd="t" o:hr="t" fillcolor="gray" stroked="f"/>
        </w:pict>
      </w:r>
      <w:r w:rsidRPr="00E05B40">
        <w:rPr>
          <w:rFonts w:ascii="Tahoma" w:hAnsi="Tahoma" w:cs="Tahoma"/>
          <w:b/>
          <w:sz w:val="20"/>
          <w:szCs w:val="20"/>
        </w:rPr>
        <w:t>(ονοματεπώνυμο/επωνυμία)</w:t>
      </w:r>
      <w:r w:rsidRPr="00E05B40">
        <w:rPr>
          <w:rFonts w:ascii="Tahoma" w:hAnsi="Tahoma" w:cs="Tahoma"/>
          <w:b/>
          <w:sz w:val="20"/>
          <w:szCs w:val="20"/>
        </w:rPr>
        <w:tab/>
      </w:r>
      <w:r w:rsidRPr="00E05B40">
        <w:rPr>
          <w:rFonts w:ascii="Tahoma" w:hAnsi="Tahoma" w:cs="Tahoma"/>
          <w:b/>
          <w:sz w:val="20"/>
          <w:szCs w:val="20"/>
        </w:rPr>
        <w:tab/>
        <w:t xml:space="preserve"> </w:t>
      </w:r>
      <w:r w:rsidRPr="00E05B40">
        <w:rPr>
          <w:rFonts w:ascii="Tahoma" w:hAnsi="Tahoma" w:cs="Tahoma"/>
          <w:b/>
          <w:sz w:val="20"/>
          <w:szCs w:val="20"/>
        </w:rPr>
        <w:tab/>
      </w:r>
      <w:r w:rsidRPr="00E05B40">
        <w:rPr>
          <w:rFonts w:ascii="Tahoma" w:hAnsi="Tahoma" w:cs="Tahoma"/>
          <w:b/>
          <w:sz w:val="20"/>
          <w:szCs w:val="20"/>
        </w:rPr>
        <w:tab/>
        <w:t>(υπογραφή)</w:t>
      </w:r>
    </w:p>
    <w:p w:rsidR="008B507F" w:rsidRPr="00E05B40" w:rsidRDefault="008B507F" w:rsidP="00E05B40">
      <w:pPr>
        <w:ind w:left="720" w:firstLine="720"/>
        <w:jc w:val="both"/>
        <w:rPr>
          <w:rFonts w:ascii="Tahoma" w:hAnsi="Tahoma" w:cs="Tahoma"/>
          <w:b/>
          <w:sz w:val="20"/>
          <w:szCs w:val="20"/>
        </w:rPr>
      </w:pPr>
    </w:p>
    <w:p w:rsidR="008B507F" w:rsidRPr="00E05B40" w:rsidRDefault="008B507F" w:rsidP="00E05B40">
      <w:pPr>
        <w:jc w:val="both"/>
        <w:rPr>
          <w:rFonts w:ascii="Tahoma" w:hAnsi="Tahoma" w:cs="Tahoma"/>
          <w:sz w:val="20"/>
          <w:szCs w:val="20"/>
        </w:rPr>
      </w:pPr>
    </w:p>
    <w:p w:rsidR="008B507F" w:rsidRPr="00E05B40" w:rsidRDefault="008B507F" w:rsidP="00E05B40">
      <w:pPr>
        <w:jc w:val="both"/>
        <w:rPr>
          <w:rFonts w:ascii="Tahoma" w:hAnsi="Tahoma" w:cs="Tahoma"/>
          <w:sz w:val="20"/>
          <w:szCs w:val="20"/>
        </w:rPr>
      </w:pPr>
    </w:p>
    <w:p w:rsidR="008B507F" w:rsidRPr="00E05B40" w:rsidRDefault="008B507F" w:rsidP="00E05B40">
      <w:pPr>
        <w:jc w:val="both"/>
        <w:rPr>
          <w:rFonts w:ascii="Tahoma" w:hAnsi="Tahoma" w:cs="Tahoma"/>
          <w:sz w:val="20"/>
          <w:szCs w:val="20"/>
        </w:rPr>
      </w:pPr>
    </w:p>
    <w:p w:rsidR="008B507F" w:rsidRPr="00E05B40" w:rsidRDefault="008B507F" w:rsidP="00E05B40">
      <w:pPr>
        <w:jc w:val="both"/>
        <w:rPr>
          <w:rFonts w:ascii="Tahoma" w:hAnsi="Tahoma" w:cs="Tahoma"/>
          <w:sz w:val="20"/>
          <w:szCs w:val="20"/>
        </w:rPr>
      </w:pPr>
    </w:p>
    <w:p w:rsidR="008B507F" w:rsidRPr="00E05B40" w:rsidRDefault="008B507F" w:rsidP="00E05B40">
      <w:pPr>
        <w:jc w:val="both"/>
        <w:rPr>
          <w:rFonts w:ascii="Tahoma" w:hAnsi="Tahoma" w:cs="Tahoma"/>
          <w:sz w:val="20"/>
          <w:szCs w:val="20"/>
        </w:rPr>
      </w:pPr>
    </w:p>
    <w:p w:rsidR="008B507F" w:rsidRPr="00E05B40" w:rsidRDefault="008B507F" w:rsidP="00E05B40">
      <w:pPr>
        <w:rPr>
          <w:rFonts w:ascii="Tahoma" w:hAnsi="Tahoma" w:cs="Tahoma"/>
          <w:sz w:val="20"/>
          <w:szCs w:val="20"/>
        </w:rPr>
      </w:pPr>
    </w:p>
    <w:p w:rsidR="008B507F" w:rsidRPr="00E05B40" w:rsidRDefault="008B507F">
      <w:pPr>
        <w:rPr>
          <w:rFonts w:ascii="Tahoma" w:hAnsi="Tahoma" w:cs="Tahoma"/>
          <w:sz w:val="20"/>
          <w:szCs w:val="20"/>
        </w:rPr>
      </w:pPr>
    </w:p>
    <w:sectPr w:rsidR="008B507F" w:rsidRPr="00E05B40" w:rsidSect="003C26F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44C6"/>
    <w:multiLevelType w:val="hybridMultilevel"/>
    <w:tmpl w:val="43D498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D4304"/>
    <w:multiLevelType w:val="hybridMultilevel"/>
    <w:tmpl w:val="807466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B40"/>
    <w:rsid w:val="0000022E"/>
    <w:rsid w:val="00000324"/>
    <w:rsid w:val="000005F1"/>
    <w:rsid w:val="000006BE"/>
    <w:rsid w:val="00003194"/>
    <w:rsid w:val="0000528E"/>
    <w:rsid w:val="000055B0"/>
    <w:rsid w:val="0000616E"/>
    <w:rsid w:val="0000706D"/>
    <w:rsid w:val="00007872"/>
    <w:rsid w:val="0001031C"/>
    <w:rsid w:val="0001060E"/>
    <w:rsid w:val="00011C7F"/>
    <w:rsid w:val="000128CC"/>
    <w:rsid w:val="00015289"/>
    <w:rsid w:val="0001554E"/>
    <w:rsid w:val="0001649E"/>
    <w:rsid w:val="00024203"/>
    <w:rsid w:val="00025240"/>
    <w:rsid w:val="00025C05"/>
    <w:rsid w:val="000267A4"/>
    <w:rsid w:val="00026A5C"/>
    <w:rsid w:val="00027094"/>
    <w:rsid w:val="00027C07"/>
    <w:rsid w:val="000302BA"/>
    <w:rsid w:val="00035CAA"/>
    <w:rsid w:val="00036A4C"/>
    <w:rsid w:val="00036FE9"/>
    <w:rsid w:val="000414AC"/>
    <w:rsid w:val="000464C5"/>
    <w:rsid w:val="00052CF5"/>
    <w:rsid w:val="0005386E"/>
    <w:rsid w:val="00053F28"/>
    <w:rsid w:val="00056EA3"/>
    <w:rsid w:val="00060A0F"/>
    <w:rsid w:val="00061467"/>
    <w:rsid w:val="00061A00"/>
    <w:rsid w:val="00061C84"/>
    <w:rsid w:val="000639A2"/>
    <w:rsid w:val="000643D2"/>
    <w:rsid w:val="00064B23"/>
    <w:rsid w:val="00065510"/>
    <w:rsid w:val="000660D4"/>
    <w:rsid w:val="00066786"/>
    <w:rsid w:val="0007084E"/>
    <w:rsid w:val="00071958"/>
    <w:rsid w:val="00072D14"/>
    <w:rsid w:val="000745B3"/>
    <w:rsid w:val="00077285"/>
    <w:rsid w:val="00081BEC"/>
    <w:rsid w:val="00081C3B"/>
    <w:rsid w:val="0008421C"/>
    <w:rsid w:val="00085AFD"/>
    <w:rsid w:val="00085B24"/>
    <w:rsid w:val="00086892"/>
    <w:rsid w:val="00086FAD"/>
    <w:rsid w:val="00090039"/>
    <w:rsid w:val="00091EAA"/>
    <w:rsid w:val="00092595"/>
    <w:rsid w:val="000936DC"/>
    <w:rsid w:val="00093E92"/>
    <w:rsid w:val="000A01A5"/>
    <w:rsid w:val="000A2418"/>
    <w:rsid w:val="000A2E72"/>
    <w:rsid w:val="000A45C7"/>
    <w:rsid w:val="000A5E82"/>
    <w:rsid w:val="000A78A8"/>
    <w:rsid w:val="000B0E90"/>
    <w:rsid w:val="000B1C78"/>
    <w:rsid w:val="000B2717"/>
    <w:rsid w:val="000B41F8"/>
    <w:rsid w:val="000B6581"/>
    <w:rsid w:val="000C19AC"/>
    <w:rsid w:val="000C1B45"/>
    <w:rsid w:val="000C2554"/>
    <w:rsid w:val="000C2A3F"/>
    <w:rsid w:val="000C3834"/>
    <w:rsid w:val="000C4982"/>
    <w:rsid w:val="000C5E86"/>
    <w:rsid w:val="000D04F9"/>
    <w:rsid w:val="000D114A"/>
    <w:rsid w:val="000D1921"/>
    <w:rsid w:val="000D22BF"/>
    <w:rsid w:val="000D466C"/>
    <w:rsid w:val="000D4FC3"/>
    <w:rsid w:val="000E0E15"/>
    <w:rsid w:val="000E1144"/>
    <w:rsid w:val="000E168F"/>
    <w:rsid w:val="000E2F82"/>
    <w:rsid w:val="000E33D9"/>
    <w:rsid w:val="000E3993"/>
    <w:rsid w:val="000E3D5F"/>
    <w:rsid w:val="000E4FA5"/>
    <w:rsid w:val="000E6131"/>
    <w:rsid w:val="000F133E"/>
    <w:rsid w:val="000F4B50"/>
    <w:rsid w:val="000F4E50"/>
    <w:rsid w:val="000F5200"/>
    <w:rsid w:val="000F6302"/>
    <w:rsid w:val="000F639C"/>
    <w:rsid w:val="00100C2B"/>
    <w:rsid w:val="00102DF9"/>
    <w:rsid w:val="00105840"/>
    <w:rsid w:val="001064B0"/>
    <w:rsid w:val="001071EB"/>
    <w:rsid w:val="00112C5A"/>
    <w:rsid w:val="00120C02"/>
    <w:rsid w:val="001215BF"/>
    <w:rsid w:val="001231AF"/>
    <w:rsid w:val="001255D2"/>
    <w:rsid w:val="00136E27"/>
    <w:rsid w:val="0014190C"/>
    <w:rsid w:val="00147350"/>
    <w:rsid w:val="001478D8"/>
    <w:rsid w:val="00147FF4"/>
    <w:rsid w:val="00152047"/>
    <w:rsid w:val="001529BC"/>
    <w:rsid w:val="00155425"/>
    <w:rsid w:val="001557DD"/>
    <w:rsid w:val="00160021"/>
    <w:rsid w:val="00160431"/>
    <w:rsid w:val="001618E8"/>
    <w:rsid w:val="0016254E"/>
    <w:rsid w:val="00162964"/>
    <w:rsid w:val="00163723"/>
    <w:rsid w:val="00166C6F"/>
    <w:rsid w:val="00171C7C"/>
    <w:rsid w:val="00172971"/>
    <w:rsid w:val="00172D8E"/>
    <w:rsid w:val="0017342E"/>
    <w:rsid w:val="00174050"/>
    <w:rsid w:val="0017417A"/>
    <w:rsid w:val="001755FA"/>
    <w:rsid w:val="00175855"/>
    <w:rsid w:val="00176450"/>
    <w:rsid w:val="00176AD4"/>
    <w:rsid w:val="00180588"/>
    <w:rsid w:val="00183366"/>
    <w:rsid w:val="00184BA3"/>
    <w:rsid w:val="00184C1F"/>
    <w:rsid w:val="00184DB7"/>
    <w:rsid w:val="00186C1E"/>
    <w:rsid w:val="00187700"/>
    <w:rsid w:val="00187F37"/>
    <w:rsid w:val="00190BC1"/>
    <w:rsid w:val="001920FE"/>
    <w:rsid w:val="00193294"/>
    <w:rsid w:val="00193560"/>
    <w:rsid w:val="00194D55"/>
    <w:rsid w:val="001952E1"/>
    <w:rsid w:val="001974B9"/>
    <w:rsid w:val="001A0B8B"/>
    <w:rsid w:val="001A34A4"/>
    <w:rsid w:val="001A531A"/>
    <w:rsid w:val="001A5C59"/>
    <w:rsid w:val="001A6FBD"/>
    <w:rsid w:val="001B0626"/>
    <w:rsid w:val="001B26D7"/>
    <w:rsid w:val="001B313B"/>
    <w:rsid w:val="001B31DC"/>
    <w:rsid w:val="001C1188"/>
    <w:rsid w:val="001C12A9"/>
    <w:rsid w:val="001C1D97"/>
    <w:rsid w:val="001C5FFB"/>
    <w:rsid w:val="001D242F"/>
    <w:rsid w:val="001D335B"/>
    <w:rsid w:val="001D5622"/>
    <w:rsid w:val="001D5BD3"/>
    <w:rsid w:val="001D6FCA"/>
    <w:rsid w:val="001E0F6D"/>
    <w:rsid w:val="001E279E"/>
    <w:rsid w:val="001E34D7"/>
    <w:rsid w:val="001E3D80"/>
    <w:rsid w:val="001E46AD"/>
    <w:rsid w:val="001E6531"/>
    <w:rsid w:val="001F10FC"/>
    <w:rsid w:val="001F30BC"/>
    <w:rsid w:val="001F38EB"/>
    <w:rsid w:val="001F4B46"/>
    <w:rsid w:val="001F56AB"/>
    <w:rsid w:val="001F7A07"/>
    <w:rsid w:val="001F7FF7"/>
    <w:rsid w:val="00202B5D"/>
    <w:rsid w:val="00202F11"/>
    <w:rsid w:val="002031AF"/>
    <w:rsid w:val="00206388"/>
    <w:rsid w:val="002065DC"/>
    <w:rsid w:val="002113E0"/>
    <w:rsid w:val="002117E1"/>
    <w:rsid w:val="00212752"/>
    <w:rsid w:val="00214AAE"/>
    <w:rsid w:val="00215005"/>
    <w:rsid w:val="00215D9B"/>
    <w:rsid w:val="00215FBC"/>
    <w:rsid w:val="00217553"/>
    <w:rsid w:val="002179A0"/>
    <w:rsid w:val="00217ED1"/>
    <w:rsid w:val="00217F58"/>
    <w:rsid w:val="00222089"/>
    <w:rsid w:val="00222DC2"/>
    <w:rsid w:val="002236D7"/>
    <w:rsid w:val="00223B2A"/>
    <w:rsid w:val="0022456C"/>
    <w:rsid w:val="002268DC"/>
    <w:rsid w:val="002277C8"/>
    <w:rsid w:val="00232C31"/>
    <w:rsid w:val="00232CD8"/>
    <w:rsid w:val="0023307C"/>
    <w:rsid w:val="00234853"/>
    <w:rsid w:val="00236BC3"/>
    <w:rsid w:val="00237582"/>
    <w:rsid w:val="00245724"/>
    <w:rsid w:val="00251BE7"/>
    <w:rsid w:val="00252924"/>
    <w:rsid w:val="00252968"/>
    <w:rsid w:val="00252D5B"/>
    <w:rsid w:val="00254C1D"/>
    <w:rsid w:val="0025531D"/>
    <w:rsid w:val="0025606A"/>
    <w:rsid w:val="002561EE"/>
    <w:rsid w:val="002567E8"/>
    <w:rsid w:val="00256B08"/>
    <w:rsid w:val="0025736A"/>
    <w:rsid w:val="00261289"/>
    <w:rsid w:val="0026377D"/>
    <w:rsid w:val="002659AF"/>
    <w:rsid w:val="00271274"/>
    <w:rsid w:val="0027390E"/>
    <w:rsid w:val="00282918"/>
    <w:rsid w:val="0028337B"/>
    <w:rsid w:val="0029770A"/>
    <w:rsid w:val="002A0A19"/>
    <w:rsid w:val="002A104F"/>
    <w:rsid w:val="002A15C7"/>
    <w:rsid w:val="002A1751"/>
    <w:rsid w:val="002A29DF"/>
    <w:rsid w:val="002B0C0E"/>
    <w:rsid w:val="002B4897"/>
    <w:rsid w:val="002B627D"/>
    <w:rsid w:val="002B6A65"/>
    <w:rsid w:val="002C09EF"/>
    <w:rsid w:val="002C7982"/>
    <w:rsid w:val="002D04AF"/>
    <w:rsid w:val="002D35C9"/>
    <w:rsid w:val="002D51D2"/>
    <w:rsid w:val="002D7DAB"/>
    <w:rsid w:val="002E17B6"/>
    <w:rsid w:val="002E186D"/>
    <w:rsid w:val="002E18C3"/>
    <w:rsid w:val="002E1A6D"/>
    <w:rsid w:val="002E456A"/>
    <w:rsid w:val="002E4F2F"/>
    <w:rsid w:val="002E67E9"/>
    <w:rsid w:val="002E6913"/>
    <w:rsid w:val="002E6AA4"/>
    <w:rsid w:val="002E7217"/>
    <w:rsid w:val="002E7349"/>
    <w:rsid w:val="002E7D58"/>
    <w:rsid w:val="002F065D"/>
    <w:rsid w:val="002F0D59"/>
    <w:rsid w:val="002F16F9"/>
    <w:rsid w:val="002F17A5"/>
    <w:rsid w:val="002F1BF7"/>
    <w:rsid w:val="002F2856"/>
    <w:rsid w:val="002F509B"/>
    <w:rsid w:val="002F5EE0"/>
    <w:rsid w:val="002F7D4F"/>
    <w:rsid w:val="00302340"/>
    <w:rsid w:val="00302CFA"/>
    <w:rsid w:val="0030302F"/>
    <w:rsid w:val="00303072"/>
    <w:rsid w:val="0030389F"/>
    <w:rsid w:val="00304ACD"/>
    <w:rsid w:val="00304B0E"/>
    <w:rsid w:val="003059AF"/>
    <w:rsid w:val="003063A3"/>
    <w:rsid w:val="00306E0B"/>
    <w:rsid w:val="00307EBA"/>
    <w:rsid w:val="00312276"/>
    <w:rsid w:val="00314B99"/>
    <w:rsid w:val="0031688A"/>
    <w:rsid w:val="00317D36"/>
    <w:rsid w:val="00320545"/>
    <w:rsid w:val="0032325B"/>
    <w:rsid w:val="00323B4D"/>
    <w:rsid w:val="0032433D"/>
    <w:rsid w:val="00324588"/>
    <w:rsid w:val="00324E8F"/>
    <w:rsid w:val="003250AB"/>
    <w:rsid w:val="003261B6"/>
    <w:rsid w:val="00327CEC"/>
    <w:rsid w:val="00327E75"/>
    <w:rsid w:val="0033728E"/>
    <w:rsid w:val="00340141"/>
    <w:rsid w:val="00340355"/>
    <w:rsid w:val="003415C7"/>
    <w:rsid w:val="00341B86"/>
    <w:rsid w:val="00344B11"/>
    <w:rsid w:val="0034588F"/>
    <w:rsid w:val="00345B07"/>
    <w:rsid w:val="00345C35"/>
    <w:rsid w:val="00346583"/>
    <w:rsid w:val="00347D6F"/>
    <w:rsid w:val="00352721"/>
    <w:rsid w:val="0035292C"/>
    <w:rsid w:val="00353C22"/>
    <w:rsid w:val="00355542"/>
    <w:rsid w:val="00356362"/>
    <w:rsid w:val="003607B9"/>
    <w:rsid w:val="00365D77"/>
    <w:rsid w:val="00366C63"/>
    <w:rsid w:val="00366D21"/>
    <w:rsid w:val="00367EA1"/>
    <w:rsid w:val="00370026"/>
    <w:rsid w:val="00370061"/>
    <w:rsid w:val="0037013D"/>
    <w:rsid w:val="003701E1"/>
    <w:rsid w:val="00370C22"/>
    <w:rsid w:val="00374BB0"/>
    <w:rsid w:val="003770F6"/>
    <w:rsid w:val="00381A94"/>
    <w:rsid w:val="0038241E"/>
    <w:rsid w:val="0038281B"/>
    <w:rsid w:val="003843B4"/>
    <w:rsid w:val="00385903"/>
    <w:rsid w:val="00391EB9"/>
    <w:rsid w:val="0039408E"/>
    <w:rsid w:val="00396936"/>
    <w:rsid w:val="00397C12"/>
    <w:rsid w:val="003A229A"/>
    <w:rsid w:val="003A2A90"/>
    <w:rsid w:val="003A42BC"/>
    <w:rsid w:val="003A4C40"/>
    <w:rsid w:val="003A5AC9"/>
    <w:rsid w:val="003A65C0"/>
    <w:rsid w:val="003B1C9A"/>
    <w:rsid w:val="003B2102"/>
    <w:rsid w:val="003B237B"/>
    <w:rsid w:val="003B2C50"/>
    <w:rsid w:val="003B32D2"/>
    <w:rsid w:val="003B363A"/>
    <w:rsid w:val="003B4C85"/>
    <w:rsid w:val="003B5A0F"/>
    <w:rsid w:val="003B6A99"/>
    <w:rsid w:val="003B6C8C"/>
    <w:rsid w:val="003C067F"/>
    <w:rsid w:val="003C11E3"/>
    <w:rsid w:val="003C199C"/>
    <w:rsid w:val="003C24AC"/>
    <w:rsid w:val="003C26FA"/>
    <w:rsid w:val="003C28F6"/>
    <w:rsid w:val="003C2C0F"/>
    <w:rsid w:val="003C3A3F"/>
    <w:rsid w:val="003C4942"/>
    <w:rsid w:val="003C564C"/>
    <w:rsid w:val="003C57A1"/>
    <w:rsid w:val="003C6AED"/>
    <w:rsid w:val="003D044D"/>
    <w:rsid w:val="003D103E"/>
    <w:rsid w:val="003D6EF9"/>
    <w:rsid w:val="003E2FFD"/>
    <w:rsid w:val="003E455B"/>
    <w:rsid w:val="003F1345"/>
    <w:rsid w:val="003F49A8"/>
    <w:rsid w:val="003F4E5D"/>
    <w:rsid w:val="003F4EA5"/>
    <w:rsid w:val="003F4FEE"/>
    <w:rsid w:val="003F68A7"/>
    <w:rsid w:val="00400646"/>
    <w:rsid w:val="00400983"/>
    <w:rsid w:val="00401F87"/>
    <w:rsid w:val="00402457"/>
    <w:rsid w:val="004048CF"/>
    <w:rsid w:val="00410C3F"/>
    <w:rsid w:val="00411811"/>
    <w:rsid w:val="00411B11"/>
    <w:rsid w:val="00412EC9"/>
    <w:rsid w:val="00414A23"/>
    <w:rsid w:val="00414B88"/>
    <w:rsid w:val="00415A47"/>
    <w:rsid w:val="00415CD4"/>
    <w:rsid w:val="0041620A"/>
    <w:rsid w:val="0041673F"/>
    <w:rsid w:val="00420A25"/>
    <w:rsid w:val="00422935"/>
    <w:rsid w:val="00425D8A"/>
    <w:rsid w:val="004260C3"/>
    <w:rsid w:val="00427078"/>
    <w:rsid w:val="00427CAE"/>
    <w:rsid w:val="00434313"/>
    <w:rsid w:val="00437CDF"/>
    <w:rsid w:val="004400B0"/>
    <w:rsid w:val="004431DC"/>
    <w:rsid w:val="00444CFE"/>
    <w:rsid w:val="004472ED"/>
    <w:rsid w:val="00447E1D"/>
    <w:rsid w:val="00447E5B"/>
    <w:rsid w:val="0045112B"/>
    <w:rsid w:val="0045293B"/>
    <w:rsid w:val="00453098"/>
    <w:rsid w:val="00454ED5"/>
    <w:rsid w:val="004576BB"/>
    <w:rsid w:val="00457D0E"/>
    <w:rsid w:val="00457E0A"/>
    <w:rsid w:val="00457FAC"/>
    <w:rsid w:val="004618FA"/>
    <w:rsid w:val="0046236F"/>
    <w:rsid w:val="00462872"/>
    <w:rsid w:val="00463523"/>
    <w:rsid w:val="00463629"/>
    <w:rsid w:val="00466591"/>
    <w:rsid w:val="00467189"/>
    <w:rsid w:val="00467917"/>
    <w:rsid w:val="00471ADC"/>
    <w:rsid w:val="00471C30"/>
    <w:rsid w:val="00473C59"/>
    <w:rsid w:val="00475AE6"/>
    <w:rsid w:val="00475B27"/>
    <w:rsid w:val="004760EB"/>
    <w:rsid w:val="004765C0"/>
    <w:rsid w:val="0048109A"/>
    <w:rsid w:val="00483E7C"/>
    <w:rsid w:val="00485723"/>
    <w:rsid w:val="00490231"/>
    <w:rsid w:val="00490747"/>
    <w:rsid w:val="00491B3D"/>
    <w:rsid w:val="0049450C"/>
    <w:rsid w:val="00497885"/>
    <w:rsid w:val="004A15FA"/>
    <w:rsid w:val="004A2B7E"/>
    <w:rsid w:val="004A2EC1"/>
    <w:rsid w:val="004A50E4"/>
    <w:rsid w:val="004A5CAF"/>
    <w:rsid w:val="004A7490"/>
    <w:rsid w:val="004A7658"/>
    <w:rsid w:val="004B00B1"/>
    <w:rsid w:val="004B11D7"/>
    <w:rsid w:val="004B3E9F"/>
    <w:rsid w:val="004B4859"/>
    <w:rsid w:val="004C2BA3"/>
    <w:rsid w:val="004C2D45"/>
    <w:rsid w:val="004C33DE"/>
    <w:rsid w:val="004C3589"/>
    <w:rsid w:val="004C4120"/>
    <w:rsid w:val="004C4498"/>
    <w:rsid w:val="004C4A43"/>
    <w:rsid w:val="004C5CE3"/>
    <w:rsid w:val="004C6051"/>
    <w:rsid w:val="004C6725"/>
    <w:rsid w:val="004C6AA1"/>
    <w:rsid w:val="004D322E"/>
    <w:rsid w:val="004D4F76"/>
    <w:rsid w:val="004D67AD"/>
    <w:rsid w:val="004D7C39"/>
    <w:rsid w:val="004E0803"/>
    <w:rsid w:val="004E444B"/>
    <w:rsid w:val="004E5C25"/>
    <w:rsid w:val="004E5DCC"/>
    <w:rsid w:val="004E7BD6"/>
    <w:rsid w:val="004F0B23"/>
    <w:rsid w:val="004F1746"/>
    <w:rsid w:val="004F20AB"/>
    <w:rsid w:val="004F2F82"/>
    <w:rsid w:val="004F5896"/>
    <w:rsid w:val="00502234"/>
    <w:rsid w:val="005023E6"/>
    <w:rsid w:val="005029BE"/>
    <w:rsid w:val="00502D34"/>
    <w:rsid w:val="00506BD4"/>
    <w:rsid w:val="00506CC4"/>
    <w:rsid w:val="00512BDF"/>
    <w:rsid w:val="00513B58"/>
    <w:rsid w:val="00514071"/>
    <w:rsid w:val="00514225"/>
    <w:rsid w:val="00516492"/>
    <w:rsid w:val="00516DF8"/>
    <w:rsid w:val="0052096C"/>
    <w:rsid w:val="005213A4"/>
    <w:rsid w:val="0053200A"/>
    <w:rsid w:val="0054167F"/>
    <w:rsid w:val="005423B5"/>
    <w:rsid w:val="00543CA9"/>
    <w:rsid w:val="00545100"/>
    <w:rsid w:val="005469D4"/>
    <w:rsid w:val="00550094"/>
    <w:rsid w:val="00550669"/>
    <w:rsid w:val="00550B8D"/>
    <w:rsid w:val="00551957"/>
    <w:rsid w:val="00552023"/>
    <w:rsid w:val="0055202E"/>
    <w:rsid w:val="005523DB"/>
    <w:rsid w:val="00552507"/>
    <w:rsid w:val="00552D3D"/>
    <w:rsid w:val="00552F00"/>
    <w:rsid w:val="00553249"/>
    <w:rsid w:val="0055342A"/>
    <w:rsid w:val="00553BEB"/>
    <w:rsid w:val="0055528E"/>
    <w:rsid w:val="00561674"/>
    <w:rsid w:val="00561899"/>
    <w:rsid w:val="00562811"/>
    <w:rsid w:val="005635EA"/>
    <w:rsid w:val="00565FA1"/>
    <w:rsid w:val="005701EF"/>
    <w:rsid w:val="00570964"/>
    <w:rsid w:val="00570B00"/>
    <w:rsid w:val="0057226F"/>
    <w:rsid w:val="0057363A"/>
    <w:rsid w:val="00574437"/>
    <w:rsid w:val="005748B5"/>
    <w:rsid w:val="005757E7"/>
    <w:rsid w:val="00575F86"/>
    <w:rsid w:val="005761C4"/>
    <w:rsid w:val="00576BEB"/>
    <w:rsid w:val="00580783"/>
    <w:rsid w:val="00581ED1"/>
    <w:rsid w:val="0058274E"/>
    <w:rsid w:val="0058484C"/>
    <w:rsid w:val="00584CAB"/>
    <w:rsid w:val="00585956"/>
    <w:rsid w:val="00585F22"/>
    <w:rsid w:val="005868E2"/>
    <w:rsid w:val="00587F40"/>
    <w:rsid w:val="005900B3"/>
    <w:rsid w:val="005919FE"/>
    <w:rsid w:val="00591BAC"/>
    <w:rsid w:val="00593735"/>
    <w:rsid w:val="005938A5"/>
    <w:rsid w:val="00594C18"/>
    <w:rsid w:val="00594E43"/>
    <w:rsid w:val="005A125A"/>
    <w:rsid w:val="005A266B"/>
    <w:rsid w:val="005B0861"/>
    <w:rsid w:val="005B0925"/>
    <w:rsid w:val="005B3C47"/>
    <w:rsid w:val="005B436D"/>
    <w:rsid w:val="005B5290"/>
    <w:rsid w:val="005B7C72"/>
    <w:rsid w:val="005B7EB2"/>
    <w:rsid w:val="005C0AC5"/>
    <w:rsid w:val="005C153D"/>
    <w:rsid w:val="005C2C3D"/>
    <w:rsid w:val="005C4EF8"/>
    <w:rsid w:val="005C61A8"/>
    <w:rsid w:val="005C647D"/>
    <w:rsid w:val="005C65D9"/>
    <w:rsid w:val="005D192F"/>
    <w:rsid w:val="005D2404"/>
    <w:rsid w:val="005D3333"/>
    <w:rsid w:val="005D52C8"/>
    <w:rsid w:val="005D5919"/>
    <w:rsid w:val="005E0868"/>
    <w:rsid w:val="005E176C"/>
    <w:rsid w:val="005E36AD"/>
    <w:rsid w:val="005E500B"/>
    <w:rsid w:val="005E53FC"/>
    <w:rsid w:val="005E5ABC"/>
    <w:rsid w:val="005E6E62"/>
    <w:rsid w:val="005E7207"/>
    <w:rsid w:val="005F2FE9"/>
    <w:rsid w:val="005F3BB5"/>
    <w:rsid w:val="005F3E00"/>
    <w:rsid w:val="005F3F1E"/>
    <w:rsid w:val="005F6EAD"/>
    <w:rsid w:val="00603CB4"/>
    <w:rsid w:val="00606F00"/>
    <w:rsid w:val="00607751"/>
    <w:rsid w:val="00607976"/>
    <w:rsid w:val="00607D45"/>
    <w:rsid w:val="00607E3A"/>
    <w:rsid w:val="0062007E"/>
    <w:rsid w:val="006237F8"/>
    <w:rsid w:val="00624F6E"/>
    <w:rsid w:val="006253B8"/>
    <w:rsid w:val="00625BFD"/>
    <w:rsid w:val="006260D7"/>
    <w:rsid w:val="00626B21"/>
    <w:rsid w:val="006311C7"/>
    <w:rsid w:val="006312BF"/>
    <w:rsid w:val="006326DB"/>
    <w:rsid w:val="00632760"/>
    <w:rsid w:val="00632B2E"/>
    <w:rsid w:val="00633B37"/>
    <w:rsid w:val="00634794"/>
    <w:rsid w:val="006403E1"/>
    <w:rsid w:val="006408CF"/>
    <w:rsid w:val="00640F45"/>
    <w:rsid w:val="00641323"/>
    <w:rsid w:val="00642686"/>
    <w:rsid w:val="00643283"/>
    <w:rsid w:val="006433B3"/>
    <w:rsid w:val="0064522C"/>
    <w:rsid w:val="00645742"/>
    <w:rsid w:val="00645B09"/>
    <w:rsid w:val="006475F8"/>
    <w:rsid w:val="006536A9"/>
    <w:rsid w:val="00655127"/>
    <w:rsid w:val="006559A8"/>
    <w:rsid w:val="0065727C"/>
    <w:rsid w:val="00660B8C"/>
    <w:rsid w:val="00662637"/>
    <w:rsid w:val="006671EC"/>
    <w:rsid w:val="00667E0B"/>
    <w:rsid w:val="00670375"/>
    <w:rsid w:val="0067067F"/>
    <w:rsid w:val="006706E4"/>
    <w:rsid w:val="006711C4"/>
    <w:rsid w:val="00672177"/>
    <w:rsid w:val="00673E6A"/>
    <w:rsid w:val="00674012"/>
    <w:rsid w:val="00674E25"/>
    <w:rsid w:val="00676AC7"/>
    <w:rsid w:val="00680D88"/>
    <w:rsid w:val="0068620D"/>
    <w:rsid w:val="006867B9"/>
    <w:rsid w:val="00687B79"/>
    <w:rsid w:val="0069011D"/>
    <w:rsid w:val="0069053D"/>
    <w:rsid w:val="00691433"/>
    <w:rsid w:val="006918B2"/>
    <w:rsid w:val="00692777"/>
    <w:rsid w:val="00693DDA"/>
    <w:rsid w:val="00694620"/>
    <w:rsid w:val="00695786"/>
    <w:rsid w:val="00697AB6"/>
    <w:rsid w:val="006A06C2"/>
    <w:rsid w:val="006A0C60"/>
    <w:rsid w:val="006A1C85"/>
    <w:rsid w:val="006A4395"/>
    <w:rsid w:val="006A58D9"/>
    <w:rsid w:val="006A78CA"/>
    <w:rsid w:val="006B122E"/>
    <w:rsid w:val="006B3C3B"/>
    <w:rsid w:val="006B3D80"/>
    <w:rsid w:val="006B5BB2"/>
    <w:rsid w:val="006B6627"/>
    <w:rsid w:val="006C0020"/>
    <w:rsid w:val="006C4479"/>
    <w:rsid w:val="006C47BA"/>
    <w:rsid w:val="006C6A47"/>
    <w:rsid w:val="006D17BF"/>
    <w:rsid w:val="006D2B6F"/>
    <w:rsid w:val="006D57DF"/>
    <w:rsid w:val="006D5F75"/>
    <w:rsid w:val="006D7DAB"/>
    <w:rsid w:val="006E029D"/>
    <w:rsid w:val="006E35C3"/>
    <w:rsid w:val="006E3E72"/>
    <w:rsid w:val="006E4933"/>
    <w:rsid w:val="006E4996"/>
    <w:rsid w:val="006E6694"/>
    <w:rsid w:val="006E71B1"/>
    <w:rsid w:val="006F164F"/>
    <w:rsid w:val="006F2E0E"/>
    <w:rsid w:val="006F3407"/>
    <w:rsid w:val="006F3668"/>
    <w:rsid w:val="006F456D"/>
    <w:rsid w:val="006F5A28"/>
    <w:rsid w:val="006F6082"/>
    <w:rsid w:val="006F6C6C"/>
    <w:rsid w:val="006F72DD"/>
    <w:rsid w:val="00700097"/>
    <w:rsid w:val="007001E9"/>
    <w:rsid w:val="007039A6"/>
    <w:rsid w:val="007108E4"/>
    <w:rsid w:val="00710C1F"/>
    <w:rsid w:val="007114F6"/>
    <w:rsid w:val="00711EED"/>
    <w:rsid w:val="00714372"/>
    <w:rsid w:val="00715E2F"/>
    <w:rsid w:val="00716A72"/>
    <w:rsid w:val="00716D22"/>
    <w:rsid w:val="00721072"/>
    <w:rsid w:val="00723D57"/>
    <w:rsid w:val="00725122"/>
    <w:rsid w:val="00730246"/>
    <w:rsid w:val="0073067A"/>
    <w:rsid w:val="00732DC6"/>
    <w:rsid w:val="007405DD"/>
    <w:rsid w:val="0074150D"/>
    <w:rsid w:val="007424FE"/>
    <w:rsid w:val="00743048"/>
    <w:rsid w:val="00746C5E"/>
    <w:rsid w:val="00747D92"/>
    <w:rsid w:val="00747F2A"/>
    <w:rsid w:val="00751E70"/>
    <w:rsid w:val="00751EE9"/>
    <w:rsid w:val="00755073"/>
    <w:rsid w:val="007558FE"/>
    <w:rsid w:val="00755F02"/>
    <w:rsid w:val="00763FEF"/>
    <w:rsid w:val="00765741"/>
    <w:rsid w:val="00765E7A"/>
    <w:rsid w:val="00766ECC"/>
    <w:rsid w:val="00770C00"/>
    <w:rsid w:val="0077124A"/>
    <w:rsid w:val="00772C8C"/>
    <w:rsid w:val="0077377F"/>
    <w:rsid w:val="00773DDD"/>
    <w:rsid w:val="007744DF"/>
    <w:rsid w:val="007746C7"/>
    <w:rsid w:val="00777256"/>
    <w:rsid w:val="007820A7"/>
    <w:rsid w:val="007823C1"/>
    <w:rsid w:val="00782B6B"/>
    <w:rsid w:val="00784ABC"/>
    <w:rsid w:val="00785209"/>
    <w:rsid w:val="00785395"/>
    <w:rsid w:val="00785554"/>
    <w:rsid w:val="0078565D"/>
    <w:rsid w:val="00785755"/>
    <w:rsid w:val="0078671A"/>
    <w:rsid w:val="00787891"/>
    <w:rsid w:val="0079396E"/>
    <w:rsid w:val="007965EA"/>
    <w:rsid w:val="00796C84"/>
    <w:rsid w:val="00797170"/>
    <w:rsid w:val="00797300"/>
    <w:rsid w:val="007A1D15"/>
    <w:rsid w:val="007A27D6"/>
    <w:rsid w:val="007A40BF"/>
    <w:rsid w:val="007A4871"/>
    <w:rsid w:val="007B0177"/>
    <w:rsid w:val="007B0DA1"/>
    <w:rsid w:val="007B0F43"/>
    <w:rsid w:val="007B2497"/>
    <w:rsid w:val="007B3B13"/>
    <w:rsid w:val="007B3C2C"/>
    <w:rsid w:val="007B47B4"/>
    <w:rsid w:val="007B52D7"/>
    <w:rsid w:val="007B56ED"/>
    <w:rsid w:val="007C16CC"/>
    <w:rsid w:val="007C2DE3"/>
    <w:rsid w:val="007C36DB"/>
    <w:rsid w:val="007C5747"/>
    <w:rsid w:val="007C6BFD"/>
    <w:rsid w:val="007D356E"/>
    <w:rsid w:val="007D45BB"/>
    <w:rsid w:val="007D4805"/>
    <w:rsid w:val="007D48D9"/>
    <w:rsid w:val="007D4E56"/>
    <w:rsid w:val="007D575C"/>
    <w:rsid w:val="007D71B7"/>
    <w:rsid w:val="007E06F4"/>
    <w:rsid w:val="007E0CB0"/>
    <w:rsid w:val="007E13A7"/>
    <w:rsid w:val="007E2680"/>
    <w:rsid w:val="007E2D8A"/>
    <w:rsid w:val="007E4B16"/>
    <w:rsid w:val="007E6B33"/>
    <w:rsid w:val="007E7A36"/>
    <w:rsid w:val="007F3AE7"/>
    <w:rsid w:val="007F49ED"/>
    <w:rsid w:val="007F57D9"/>
    <w:rsid w:val="007F5E37"/>
    <w:rsid w:val="007F5F49"/>
    <w:rsid w:val="00800DF4"/>
    <w:rsid w:val="00802B2A"/>
    <w:rsid w:val="0080393D"/>
    <w:rsid w:val="00804380"/>
    <w:rsid w:val="00804CD2"/>
    <w:rsid w:val="00804D55"/>
    <w:rsid w:val="008067E6"/>
    <w:rsid w:val="00811F06"/>
    <w:rsid w:val="008140AE"/>
    <w:rsid w:val="0081532E"/>
    <w:rsid w:val="00816F9C"/>
    <w:rsid w:val="008200F2"/>
    <w:rsid w:val="008204D2"/>
    <w:rsid w:val="00820A33"/>
    <w:rsid w:val="00821955"/>
    <w:rsid w:val="0082274C"/>
    <w:rsid w:val="00825127"/>
    <w:rsid w:val="00826511"/>
    <w:rsid w:val="0082666F"/>
    <w:rsid w:val="008269D7"/>
    <w:rsid w:val="00827486"/>
    <w:rsid w:val="00831FA5"/>
    <w:rsid w:val="00832155"/>
    <w:rsid w:val="0083267D"/>
    <w:rsid w:val="00833889"/>
    <w:rsid w:val="00834FEE"/>
    <w:rsid w:val="00837090"/>
    <w:rsid w:val="008371F4"/>
    <w:rsid w:val="00840C0A"/>
    <w:rsid w:val="008430DC"/>
    <w:rsid w:val="00843207"/>
    <w:rsid w:val="0084328D"/>
    <w:rsid w:val="00844E31"/>
    <w:rsid w:val="00845E40"/>
    <w:rsid w:val="008479A9"/>
    <w:rsid w:val="008509F8"/>
    <w:rsid w:val="0085338A"/>
    <w:rsid w:val="0085442D"/>
    <w:rsid w:val="008562E2"/>
    <w:rsid w:val="00856EC8"/>
    <w:rsid w:val="00862431"/>
    <w:rsid w:val="00863D39"/>
    <w:rsid w:val="00865772"/>
    <w:rsid w:val="00866DCF"/>
    <w:rsid w:val="0086783B"/>
    <w:rsid w:val="00870510"/>
    <w:rsid w:val="0087257A"/>
    <w:rsid w:val="008736FE"/>
    <w:rsid w:val="00873B92"/>
    <w:rsid w:val="0087454C"/>
    <w:rsid w:val="00874EB4"/>
    <w:rsid w:val="008765DC"/>
    <w:rsid w:val="00876E55"/>
    <w:rsid w:val="008803A7"/>
    <w:rsid w:val="00881007"/>
    <w:rsid w:val="00881883"/>
    <w:rsid w:val="00881B3B"/>
    <w:rsid w:val="00881D67"/>
    <w:rsid w:val="00881F60"/>
    <w:rsid w:val="008824CD"/>
    <w:rsid w:val="00890504"/>
    <w:rsid w:val="00893610"/>
    <w:rsid w:val="00894BBC"/>
    <w:rsid w:val="0089609C"/>
    <w:rsid w:val="00896DDE"/>
    <w:rsid w:val="00897341"/>
    <w:rsid w:val="008A1B5A"/>
    <w:rsid w:val="008A4AB2"/>
    <w:rsid w:val="008A5680"/>
    <w:rsid w:val="008A67D7"/>
    <w:rsid w:val="008A7316"/>
    <w:rsid w:val="008B0503"/>
    <w:rsid w:val="008B1E43"/>
    <w:rsid w:val="008B39B0"/>
    <w:rsid w:val="008B3BEC"/>
    <w:rsid w:val="008B3EB2"/>
    <w:rsid w:val="008B507F"/>
    <w:rsid w:val="008B63CF"/>
    <w:rsid w:val="008B6B7A"/>
    <w:rsid w:val="008C04BA"/>
    <w:rsid w:val="008C1A2B"/>
    <w:rsid w:val="008C1B42"/>
    <w:rsid w:val="008C51B5"/>
    <w:rsid w:val="008C56F8"/>
    <w:rsid w:val="008C5C56"/>
    <w:rsid w:val="008D0600"/>
    <w:rsid w:val="008D12BB"/>
    <w:rsid w:val="008D1556"/>
    <w:rsid w:val="008D2E12"/>
    <w:rsid w:val="008D32D4"/>
    <w:rsid w:val="008D39F3"/>
    <w:rsid w:val="008D3A2C"/>
    <w:rsid w:val="008D4CBB"/>
    <w:rsid w:val="008D58D5"/>
    <w:rsid w:val="008D7358"/>
    <w:rsid w:val="008E0010"/>
    <w:rsid w:val="008E0F97"/>
    <w:rsid w:val="008E11B3"/>
    <w:rsid w:val="008E223C"/>
    <w:rsid w:val="008E3DA4"/>
    <w:rsid w:val="008E486E"/>
    <w:rsid w:val="008F0B70"/>
    <w:rsid w:val="008F1B9C"/>
    <w:rsid w:val="008F1BD1"/>
    <w:rsid w:val="008F2172"/>
    <w:rsid w:val="008F6124"/>
    <w:rsid w:val="0090104D"/>
    <w:rsid w:val="00901D9C"/>
    <w:rsid w:val="009037B2"/>
    <w:rsid w:val="0090486D"/>
    <w:rsid w:val="009061ED"/>
    <w:rsid w:val="009104C4"/>
    <w:rsid w:val="009108C7"/>
    <w:rsid w:val="009137CA"/>
    <w:rsid w:val="00914285"/>
    <w:rsid w:val="009147F3"/>
    <w:rsid w:val="00915FC8"/>
    <w:rsid w:val="0091774C"/>
    <w:rsid w:val="00917ECF"/>
    <w:rsid w:val="00920BFC"/>
    <w:rsid w:val="00920C33"/>
    <w:rsid w:val="0092179E"/>
    <w:rsid w:val="0092577D"/>
    <w:rsid w:val="00925B9B"/>
    <w:rsid w:val="009271AB"/>
    <w:rsid w:val="00927FDB"/>
    <w:rsid w:val="009369BA"/>
    <w:rsid w:val="00940406"/>
    <w:rsid w:val="00940BB1"/>
    <w:rsid w:val="0094364E"/>
    <w:rsid w:val="00943694"/>
    <w:rsid w:val="0094550E"/>
    <w:rsid w:val="00946A51"/>
    <w:rsid w:val="00952BF0"/>
    <w:rsid w:val="0095312F"/>
    <w:rsid w:val="00953938"/>
    <w:rsid w:val="00954F28"/>
    <w:rsid w:val="0096034D"/>
    <w:rsid w:val="00960D2C"/>
    <w:rsid w:val="00960E58"/>
    <w:rsid w:val="009622F9"/>
    <w:rsid w:val="00964BDD"/>
    <w:rsid w:val="00965839"/>
    <w:rsid w:val="009700E9"/>
    <w:rsid w:val="00971217"/>
    <w:rsid w:val="009747F4"/>
    <w:rsid w:val="00974CAC"/>
    <w:rsid w:val="00975D4C"/>
    <w:rsid w:val="00976299"/>
    <w:rsid w:val="009812BF"/>
    <w:rsid w:val="00982089"/>
    <w:rsid w:val="00982A61"/>
    <w:rsid w:val="0098408C"/>
    <w:rsid w:val="0098445D"/>
    <w:rsid w:val="009850A4"/>
    <w:rsid w:val="00990646"/>
    <w:rsid w:val="00992E12"/>
    <w:rsid w:val="0099700D"/>
    <w:rsid w:val="00997359"/>
    <w:rsid w:val="00997845"/>
    <w:rsid w:val="009A0A70"/>
    <w:rsid w:val="009A16DB"/>
    <w:rsid w:val="009A1E4E"/>
    <w:rsid w:val="009A2FE6"/>
    <w:rsid w:val="009A4073"/>
    <w:rsid w:val="009A51EE"/>
    <w:rsid w:val="009A6498"/>
    <w:rsid w:val="009A7702"/>
    <w:rsid w:val="009B0489"/>
    <w:rsid w:val="009B1D92"/>
    <w:rsid w:val="009B2E11"/>
    <w:rsid w:val="009B309D"/>
    <w:rsid w:val="009B3315"/>
    <w:rsid w:val="009B3960"/>
    <w:rsid w:val="009B40BA"/>
    <w:rsid w:val="009B45B6"/>
    <w:rsid w:val="009B4E11"/>
    <w:rsid w:val="009B6855"/>
    <w:rsid w:val="009B690E"/>
    <w:rsid w:val="009B6B33"/>
    <w:rsid w:val="009B799B"/>
    <w:rsid w:val="009B79DD"/>
    <w:rsid w:val="009C0AC2"/>
    <w:rsid w:val="009C53DF"/>
    <w:rsid w:val="009C712D"/>
    <w:rsid w:val="009C7AB9"/>
    <w:rsid w:val="009D008F"/>
    <w:rsid w:val="009D00A1"/>
    <w:rsid w:val="009D091C"/>
    <w:rsid w:val="009D145B"/>
    <w:rsid w:val="009D2A57"/>
    <w:rsid w:val="009D6A47"/>
    <w:rsid w:val="009E28F2"/>
    <w:rsid w:val="009E2CED"/>
    <w:rsid w:val="009E5627"/>
    <w:rsid w:val="009E7E0D"/>
    <w:rsid w:val="009F16AC"/>
    <w:rsid w:val="009F355A"/>
    <w:rsid w:val="009F4927"/>
    <w:rsid w:val="009F4E57"/>
    <w:rsid w:val="009F53F1"/>
    <w:rsid w:val="009F6067"/>
    <w:rsid w:val="009F6728"/>
    <w:rsid w:val="009F7098"/>
    <w:rsid w:val="00A00227"/>
    <w:rsid w:val="00A00B29"/>
    <w:rsid w:val="00A054EB"/>
    <w:rsid w:val="00A063FB"/>
    <w:rsid w:val="00A064AD"/>
    <w:rsid w:val="00A06B05"/>
    <w:rsid w:val="00A06E12"/>
    <w:rsid w:val="00A06FAF"/>
    <w:rsid w:val="00A07C5C"/>
    <w:rsid w:val="00A123A6"/>
    <w:rsid w:val="00A127E9"/>
    <w:rsid w:val="00A1371E"/>
    <w:rsid w:val="00A13D17"/>
    <w:rsid w:val="00A14318"/>
    <w:rsid w:val="00A1584D"/>
    <w:rsid w:val="00A17942"/>
    <w:rsid w:val="00A238B4"/>
    <w:rsid w:val="00A241E9"/>
    <w:rsid w:val="00A245FF"/>
    <w:rsid w:val="00A2557A"/>
    <w:rsid w:val="00A25923"/>
    <w:rsid w:val="00A26F15"/>
    <w:rsid w:val="00A27655"/>
    <w:rsid w:val="00A3019B"/>
    <w:rsid w:val="00A30C3E"/>
    <w:rsid w:val="00A33788"/>
    <w:rsid w:val="00A339EB"/>
    <w:rsid w:val="00A36D39"/>
    <w:rsid w:val="00A4192C"/>
    <w:rsid w:val="00A41AA8"/>
    <w:rsid w:val="00A46353"/>
    <w:rsid w:val="00A4637D"/>
    <w:rsid w:val="00A467E8"/>
    <w:rsid w:val="00A535D6"/>
    <w:rsid w:val="00A53814"/>
    <w:rsid w:val="00A540CB"/>
    <w:rsid w:val="00A54B77"/>
    <w:rsid w:val="00A57BA1"/>
    <w:rsid w:val="00A6371D"/>
    <w:rsid w:val="00A6407D"/>
    <w:rsid w:val="00A65189"/>
    <w:rsid w:val="00A66287"/>
    <w:rsid w:val="00A66835"/>
    <w:rsid w:val="00A7470D"/>
    <w:rsid w:val="00A75E45"/>
    <w:rsid w:val="00A75EEE"/>
    <w:rsid w:val="00A80552"/>
    <w:rsid w:val="00A80C0D"/>
    <w:rsid w:val="00A81B1F"/>
    <w:rsid w:val="00A82F9B"/>
    <w:rsid w:val="00A83AF2"/>
    <w:rsid w:val="00A84483"/>
    <w:rsid w:val="00A8610B"/>
    <w:rsid w:val="00A86471"/>
    <w:rsid w:val="00A86EE8"/>
    <w:rsid w:val="00A9012C"/>
    <w:rsid w:val="00A92942"/>
    <w:rsid w:val="00A9458C"/>
    <w:rsid w:val="00A97052"/>
    <w:rsid w:val="00AA1089"/>
    <w:rsid w:val="00AA1803"/>
    <w:rsid w:val="00AA2160"/>
    <w:rsid w:val="00AA2FEC"/>
    <w:rsid w:val="00AA3095"/>
    <w:rsid w:val="00AA55D4"/>
    <w:rsid w:val="00AA5C1E"/>
    <w:rsid w:val="00AB1D9A"/>
    <w:rsid w:val="00AB2482"/>
    <w:rsid w:val="00AB439B"/>
    <w:rsid w:val="00AB4C9E"/>
    <w:rsid w:val="00AB5AED"/>
    <w:rsid w:val="00AB677A"/>
    <w:rsid w:val="00AB7C84"/>
    <w:rsid w:val="00AC0952"/>
    <w:rsid w:val="00AC1026"/>
    <w:rsid w:val="00AC1323"/>
    <w:rsid w:val="00AC2087"/>
    <w:rsid w:val="00AC554C"/>
    <w:rsid w:val="00AC7091"/>
    <w:rsid w:val="00AC7294"/>
    <w:rsid w:val="00AD0B14"/>
    <w:rsid w:val="00AD1C67"/>
    <w:rsid w:val="00AD3731"/>
    <w:rsid w:val="00AD3F31"/>
    <w:rsid w:val="00AD492D"/>
    <w:rsid w:val="00AD5E7E"/>
    <w:rsid w:val="00AD5F86"/>
    <w:rsid w:val="00AD66AB"/>
    <w:rsid w:val="00AD6D23"/>
    <w:rsid w:val="00AE0B25"/>
    <w:rsid w:val="00AE0F8E"/>
    <w:rsid w:val="00AE3455"/>
    <w:rsid w:val="00AE6120"/>
    <w:rsid w:val="00AE6AE5"/>
    <w:rsid w:val="00AE6C40"/>
    <w:rsid w:val="00AF1046"/>
    <w:rsid w:val="00AF1FF5"/>
    <w:rsid w:val="00AF2876"/>
    <w:rsid w:val="00AF3C24"/>
    <w:rsid w:val="00AF4729"/>
    <w:rsid w:val="00AF6754"/>
    <w:rsid w:val="00AF7F97"/>
    <w:rsid w:val="00B01C7E"/>
    <w:rsid w:val="00B034D5"/>
    <w:rsid w:val="00B03F89"/>
    <w:rsid w:val="00B04814"/>
    <w:rsid w:val="00B04938"/>
    <w:rsid w:val="00B04AF3"/>
    <w:rsid w:val="00B0702D"/>
    <w:rsid w:val="00B07433"/>
    <w:rsid w:val="00B07CE5"/>
    <w:rsid w:val="00B10089"/>
    <w:rsid w:val="00B12EDC"/>
    <w:rsid w:val="00B13B98"/>
    <w:rsid w:val="00B156B9"/>
    <w:rsid w:val="00B15751"/>
    <w:rsid w:val="00B15EF6"/>
    <w:rsid w:val="00B168A1"/>
    <w:rsid w:val="00B21C00"/>
    <w:rsid w:val="00B24555"/>
    <w:rsid w:val="00B260DC"/>
    <w:rsid w:val="00B26118"/>
    <w:rsid w:val="00B27EA3"/>
    <w:rsid w:val="00B31DBA"/>
    <w:rsid w:val="00B321AC"/>
    <w:rsid w:val="00B32D4B"/>
    <w:rsid w:val="00B335CB"/>
    <w:rsid w:val="00B406DA"/>
    <w:rsid w:val="00B41AA2"/>
    <w:rsid w:val="00B41AE1"/>
    <w:rsid w:val="00B428AA"/>
    <w:rsid w:val="00B42B55"/>
    <w:rsid w:val="00B45389"/>
    <w:rsid w:val="00B45E1F"/>
    <w:rsid w:val="00B471DA"/>
    <w:rsid w:val="00B52395"/>
    <w:rsid w:val="00B5758E"/>
    <w:rsid w:val="00B57DD3"/>
    <w:rsid w:val="00B62011"/>
    <w:rsid w:val="00B6219A"/>
    <w:rsid w:val="00B66956"/>
    <w:rsid w:val="00B66A9C"/>
    <w:rsid w:val="00B70B87"/>
    <w:rsid w:val="00B71B73"/>
    <w:rsid w:val="00B729E9"/>
    <w:rsid w:val="00B7479F"/>
    <w:rsid w:val="00B75434"/>
    <w:rsid w:val="00B75F16"/>
    <w:rsid w:val="00B779FD"/>
    <w:rsid w:val="00B807AA"/>
    <w:rsid w:val="00B80E6A"/>
    <w:rsid w:val="00B83158"/>
    <w:rsid w:val="00B83B96"/>
    <w:rsid w:val="00B8732C"/>
    <w:rsid w:val="00B87AB3"/>
    <w:rsid w:val="00B91C6E"/>
    <w:rsid w:val="00B92625"/>
    <w:rsid w:val="00B95C7B"/>
    <w:rsid w:val="00B97A2E"/>
    <w:rsid w:val="00BA0473"/>
    <w:rsid w:val="00BA1073"/>
    <w:rsid w:val="00BA130A"/>
    <w:rsid w:val="00BA131D"/>
    <w:rsid w:val="00BA4721"/>
    <w:rsid w:val="00BA72EE"/>
    <w:rsid w:val="00BB0075"/>
    <w:rsid w:val="00BB077E"/>
    <w:rsid w:val="00BB2866"/>
    <w:rsid w:val="00BB3024"/>
    <w:rsid w:val="00BB3F6C"/>
    <w:rsid w:val="00BB554D"/>
    <w:rsid w:val="00BB6C80"/>
    <w:rsid w:val="00BC0C05"/>
    <w:rsid w:val="00BC0F9A"/>
    <w:rsid w:val="00BC46D6"/>
    <w:rsid w:val="00BC51CF"/>
    <w:rsid w:val="00BC7D35"/>
    <w:rsid w:val="00BD040B"/>
    <w:rsid w:val="00BD182C"/>
    <w:rsid w:val="00BD2CCA"/>
    <w:rsid w:val="00BD3FA9"/>
    <w:rsid w:val="00BD4943"/>
    <w:rsid w:val="00BD4C23"/>
    <w:rsid w:val="00BD4FD1"/>
    <w:rsid w:val="00BD60F1"/>
    <w:rsid w:val="00BE12F5"/>
    <w:rsid w:val="00BE3722"/>
    <w:rsid w:val="00BE37D8"/>
    <w:rsid w:val="00BE4A8A"/>
    <w:rsid w:val="00BE4C3D"/>
    <w:rsid w:val="00BE75EB"/>
    <w:rsid w:val="00BE7AAB"/>
    <w:rsid w:val="00BE7D25"/>
    <w:rsid w:val="00BF1AFF"/>
    <w:rsid w:val="00BF1B49"/>
    <w:rsid w:val="00BF34F4"/>
    <w:rsid w:val="00BF4D0E"/>
    <w:rsid w:val="00BF4F44"/>
    <w:rsid w:val="00BF542B"/>
    <w:rsid w:val="00BF6613"/>
    <w:rsid w:val="00BF75BC"/>
    <w:rsid w:val="00BF7E75"/>
    <w:rsid w:val="00C00ABC"/>
    <w:rsid w:val="00C00CC9"/>
    <w:rsid w:val="00C00E3E"/>
    <w:rsid w:val="00C02C5E"/>
    <w:rsid w:val="00C07EA7"/>
    <w:rsid w:val="00C110C2"/>
    <w:rsid w:val="00C111D2"/>
    <w:rsid w:val="00C11ADE"/>
    <w:rsid w:val="00C11B72"/>
    <w:rsid w:val="00C13E06"/>
    <w:rsid w:val="00C14F7B"/>
    <w:rsid w:val="00C16F47"/>
    <w:rsid w:val="00C17FC6"/>
    <w:rsid w:val="00C238E3"/>
    <w:rsid w:val="00C258AA"/>
    <w:rsid w:val="00C27793"/>
    <w:rsid w:val="00C311D1"/>
    <w:rsid w:val="00C330C2"/>
    <w:rsid w:val="00C3447F"/>
    <w:rsid w:val="00C35473"/>
    <w:rsid w:val="00C35605"/>
    <w:rsid w:val="00C359BD"/>
    <w:rsid w:val="00C36E72"/>
    <w:rsid w:val="00C377E9"/>
    <w:rsid w:val="00C40B10"/>
    <w:rsid w:val="00C40D7A"/>
    <w:rsid w:val="00C4493F"/>
    <w:rsid w:val="00C44D63"/>
    <w:rsid w:val="00C45AEE"/>
    <w:rsid w:val="00C47B21"/>
    <w:rsid w:val="00C512D8"/>
    <w:rsid w:val="00C51B7E"/>
    <w:rsid w:val="00C53A63"/>
    <w:rsid w:val="00C54DE2"/>
    <w:rsid w:val="00C56576"/>
    <w:rsid w:val="00C565EF"/>
    <w:rsid w:val="00C57D9C"/>
    <w:rsid w:val="00C644F9"/>
    <w:rsid w:val="00C70AC6"/>
    <w:rsid w:val="00C73096"/>
    <w:rsid w:val="00C80A17"/>
    <w:rsid w:val="00C82F6D"/>
    <w:rsid w:val="00C833C2"/>
    <w:rsid w:val="00C85757"/>
    <w:rsid w:val="00C86818"/>
    <w:rsid w:val="00C86DED"/>
    <w:rsid w:val="00C90937"/>
    <w:rsid w:val="00C91C13"/>
    <w:rsid w:val="00C92510"/>
    <w:rsid w:val="00C94167"/>
    <w:rsid w:val="00C97739"/>
    <w:rsid w:val="00CA1B75"/>
    <w:rsid w:val="00CA1C15"/>
    <w:rsid w:val="00CA3E26"/>
    <w:rsid w:val="00CA6E07"/>
    <w:rsid w:val="00CA6E6D"/>
    <w:rsid w:val="00CA70AE"/>
    <w:rsid w:val="00CA70C8"/>
    <w:rsid w:val="00CA789B"/>
    <w:rsid w:val="00CB3301"/>
    <w:rsid w:val="00CB34FC"/>
    <w:rsid w:val="00CB50ED"/>
    <w:rsid w:val="00CB654A"/>
    <w:rsid w:val="00CB6608"/>
    <w:rsid w:val="00CC363C"/>
    <w:rsid w:val="00CD139A"/>
    <w:rsid w:val="00CD232A"/>
    <w:rsid w:val="00CD3E22"/>
    <w:rsid w:val="00CD7F3A"/>
    <w:rsid w:val="00CE048F"/>
    <w:rsid w:val="00CE14F2"/>
    <w:rsid w:val="00CE19D2"/>
    <w:rsid w:val="00CE5AFF"/>
    <w:rsid w:val="00CE6012"/>
    <w:rsid w:val="00CF22B7"/>
    <w:rsid w:val="00CF2678"/>
    <w:rsid w:val="00CF6C49"/>
    <w:rsid w:val="00D01214"/>
    <w:rsid w:val="00D0158B"/>
    <w:rsid w:val="00D01FA4"/>
    <w:rsid w:val="00D02031"/>
    <w:rsid w:val="00D03083"/>
    <w:rsid w:val="00D05E3E"/>
    <w:rsid w:val="00D061C1"/>
    <w:rsid w:val="00D0681C"/>
    <w:rsid w:val="00D06B52"/>
    <w:rsid w:val="00D07CE4"/>
    <w:rsid w:val="00D104AB"/>
    <w:rsid w:val="00D144BF"/>
    <w:rsid w:val="00D15281"/>
    <w:rsid w:val="00D16F4A"/>
    <w:rsid w:val="00D175AD"/>
    <w:rsid w:val="00D17EC4"/>
    <w:rsid w:val="00D2054E"/>
    <w:rsid w:val="00D249FA"/>
    <w:rsid w:val="00D25B14"/>
    <w:rsid w:val="00D268F1"/>
    <w:rsid w:val="00D2785A"/>
    <w:rsid w:val="00D316FF"/>
    <w:rsid w:val="00D317BE"/>
    <w:rsid w:val="00D35388"/>
    <w:rsid w:val="00D36FFA"/>
    <w:rsid w:val="00D406D0"/>
    <w:rsid w:val="00D42105"/>
    <w:rsid w:val="00D46335"/>
    <w:rsid w:val="00D508B1"/>
    <w:rsid w:val="00D52A88"/>
    <w:rsid w:val="00D56380"/>
    <w:rsid w:val="00D57B73"/>
    <w:rsid w:val="00D62FA7"/>
    <w:rsid w:val="00D62FB7"/>
    <w:rsid w:val="00D64914"/>
    <w:rsid w:val="00D71413"/>
    <w:rsid w:val="00D71F0A"/>
    <w:rsid w:val="00D72123"/>
    <w:rsid w:val="00D721A0"/>
    <w:rsid w:val="00D722A1"/>
    <w:rsid w:val="00D72963"/>
    <w:rsid w:val="00D73EF3"/>
    <w:rsid w:val="00D7543C"/>
    <w:rsid w:val="00D770EB"/>
    <w:rsid w:val="00D80A77"/>
    <w:rsid w:val="00D847AD"/>
    <w:rsid w:val="00D849B4"/>
    <w:rsid w:val="00D84A5F"/>
    <w:rsid w:val="00D8568F"/>
    <w:rsid w:val="00D8639B"/>
    <w:rsid w:val="00D94887"/>
    <w:rsid w:val="00D94B11"/>
    <w:rsid w:val="00DA44CA"/>
    <w:rsid w:val="00DA5342"/>
    <w:rsid w:val="00DA6A53"/>
    <w:rsid w:val="00DB1230"/>
    <w:rsid w:val="00DB428B"/>
    <w:rsid w:val="00DB5D8C"/>
    <w:rsid w:val="00DB6305"/>
    <w:rsid w:val="00DC25E4"/>
    <w:rsid w:val="00DC4409"/>
    <w:rsid w:val="00DC4866"/>
    <w:rsid w:val="00DC4927"/>
    <w:rsid w:val="00DC4959"/>
    <w:rsid w:val="00DC4F53"/>
    <w:rsid w:val="00DC55AA"/>
    <w:rsid w:val="00DC71AD"/>
    <w:rsid w:val="00DC7DDB"/>
    <w:rsid w:val="00DD0A37"/>
    <w:rsid w:val="00DD1CF1"/>
    <w:rsid w:val="00DD5502"/>
    <w:rsid w:val="00DD69A0"/>
    <w:rsid w:val="00DD71D2"/>
    <w:rsid w:val="00DE03D9"/>
    <w:rsid w:val="00DE0971"/>
    <w:rsid w:val="00DE0C71"/>
    <w:rsid w:val="00DE2A9A"/>
    <w:rsid w:val="00DE4B8A"/>
    <w:rsid w:val="00DE4FE6"/>
    <w:rsid w:val="00DE5C10"/>
    <w:rsid w:val="00DE5D3D"/>
    <w:rsid w:val="00DE62D7"/>
    <w:rsid w:val="00DE6AF9"/>
    <w:rsid w:val="00DE6E1B"/>
    <w:rsid w:val="00DF24CB"/>
    <w:rsid w:val="00DF2B4D"/>
    <w:rsid w:val="00E01A24"/>
    <w:rsid w:val="00E02594"/>
    <w:rsid w:val="00E05B40"/>
    <w:rsid w:val="00E072C1"/>
    <w:rsid w:val="00E07633"/>
    <w:rsid w:val="00E10F2D"/>
    <w:rsid w:val="00E12E75"/>
    <w:rsid w:val="00E13280"/>
    <w:rsid w:val="00E144A3"/>
    <w:rsid w:val="00E1485B"/>
    <w:rsid w:val="00E168A8"/>
    <w:rsid w:val="00E222A3"/>
    <w:rsid w:val="00E22925"/>
    <w:rsid w:val="00E24A45"/>
    <w:rsid w:val="00E24C8E"/>
    <w:rsid w:val="00E31383"/>
    <w:rsid w:val="00E35444"/>
    <w:rsid w:val="00E36533"/>
    <w:rsid w:val="00E367B8"/>
    <w:rsid w:val="00E41C68"/>
    <w:rsid w:val="00E42F47"/>
    <w:rsid w:val="00E44168"/>
    <w:rsid w:val="00E45A02"/>
    <w:rsid w:val="00E47690"/>
    <w:rsid w:val="00E47865"/>
    <w:rsid w:val="00E50D03"/>
    <w:rsid w:val="00E534D6"/>
    <w:rsid w:val="00E5354B"/>
    <w:rsid w:val="00E5372A"/>
    <w:rsid w:val="00E53AF8"/>
    <w:rsid w:val="00E55751"/>
    <w:rsid w:val="00E5600E"/>
    <w:rsid w:val="00E56213"/>
    <w:rsid w:val="00E56FD2"/>
    <w:rsid w:val="00E57FC3"/>
    <w:rsid w:val="00E6129C"/>
    <w:rsid w:val="00E631D5"/>
    <w:rsid w:val="00E63D14"/>
    <w:rsid w:val="00E66326"/>
    <w:rsid w:val="00E67168"/>
    <w:rsid w:val="00E679CF"/>
    <w:rsid w:val="00E70F3E"/>
    <w:rsid w:val="00E71BCF"/>
    <w:rsid w:val="00E7206F"/>
    <w:rsid w:val="00E72173"/>
    <w:rsid w:val="00E74086"/>
    <w:rsid w:val="00E75326"/>
    <w:rsid w:val="00E76B2C"/>
    <w:rsid w:val="00E8498F"/>
    <w:rsid w:val="00E85698"/>
    <w:rsid w:val="00E86D0E"/>
    <w:rsid w:val="00E90470"/>
    <w:rsid w:val="00E90BEA"/>
    <w:rsid w:val="00E92885"/>
    <w:rsid w:val="00E9450C"/>
    <w:rsid w:val="00E960B3"/>
    <w:rsid w:val="00EA0805"/>
    <w:rsid w:val="00EA1255"/>
    <w:rsid w:val="00EA2431"/>
    <w:rsid w:val="00EA2B47"/>
    <w:rsid w:val="00EA40F7"/>
    <w:rsid w:val="00EA4F00"/>
    <w:rsid w:val="00EA604A"/>
    <w:rsid w:val="00EA6E53"/>
    <w:rsid w:val="00EA6F6D"/>
    <w:rsid w:val="00EB5FA6"/>
    <w:rsid w:val="00EB6518"/>
    <w:rsid w:val="00EB7298"/>
    <w:rsid w:val="00EB7D80"/>
    <w:rsid w:val="00EC0D99"/>
    <w:rsid w:val="00EC21B9"/>
    <w:rsid w:val="00EC221E"/>
    <w:rsid w:val="00EC22F1"/>
    <w:rsid w:val="00EC31C7"/>
    <w:rsid w:val="00EC3E80"/>
    <w:rsid w:val="00EC5207"/>
    <w:rsid w:val="00ED0F2A"/>
    <w:rsid w:val="00ED3985"/>
    <w:rsid w:val="00ED3D60"/>
    <w:rsid w:val="00ED5453"/>
    <w:rsid w:val="00ED5BAC"/>
    <w:rsid w:val="00ED618B"/>
    <w:rsid w:val="00ED6BE5"/>
    <w:rsid w:val="00ED7C36"/>
    <w:rsid w:val="00EE0713"/>
    <w:rsid w:val="00EE0D4D"/>
    <w:rsid w:val="00EE1359"/>
    <w:rsid w:val="00EE34D5"/>
    <w:rsid w:val="00EF148C"/>
    <w:rsid w:val="00EF15CC"/>
    <w:rsid w:val="00EF276D"/>
    <w:rsid w:val="00EF2AA9"/>
    <w:rsid w:val="00EF34C1"/>
    <w:rsid w:val="00EF5882"/>
    <w:rsid w:val="00EF6F88"/>
    <w:rsid w:val="00F025E9"/>
    <w:rsid w:val="00F06D88"/>
    <w:rsid w:val="00F07F3F"/>
    <w:rsid w:val="00F10C05"/>
    <w:rsid w:val="00F11AF5"/>
    <w:rsid w:val="00F14766"/>
    <w:rsid w:val="00F17948"/>
    <w:rsid w:val="00F200CF"/>
    <w:rsid w:val="00F22CB1"/>
    <w:rsid w:val="00F24D58"/>
    <w:rsid w:val="00F256F9"/>
    <w:rsid w:val="00F30E44"/>
    <w:rsid w:val="00F31AF5"/>
    <w:rsid w:val="00F32A65"/>
    <w:rsid w:val="00F33710"/>
    <w:rsid w:val="00F34284"/>
    <w:rsid w:val="00F36024"/>
    <w:rsid w:val="00F366C8"/>
    <w:rsid w:val="00F4016A"/>
    <w:rsid w:val="00F40387"/>
    <w:rsid w:val="00F4325A"/>
    <w:rsid w:val="00F443CF"/>
    <w:rsid w:val="00F44D35"/>
    <w:rsid w:val="00F47990"/>
    <w:rsid w:val="00F47F8E"/>
    <w:rsid w:val="00F51DA5"/>
    <w:rsid w:val="00F536BF"/>
    <w:rsid w:val="00F53984"/>
    <w:rsid w:val="00F546AE"/>
    <w:rsid w:val="00F56F49"/>
    <w:rsid w:val="00F571B6"/>
    <w:rsid w:val="00F6258D"/>
    <w:rsid w:val="00F669C0"/>
    <w:rsid w:val="00F67AB3"/>
    <w:rsid w:val="00F71DC5"/>
    <w:rsid w:val="00F73425"/>
    <w:rsid w:val="00F7578A"/>
    <w:rsid w:val="00F75830"/>
    <w:rsid w:val="00F759AE"/>
    <w:rsid w:val="00F7625A"/>
    <w:rsid w:val="00F76D52"/>
    <w:rsid w:val="00F81059"/>
    <w:rsid w:val="00F81423"/>
    <w:rsid w:val="00F81925"/>
    <w:rsid w:val="00F85155"/>
    <w:rsid w:val="00F85500"/>
    <w:rsid w:val="00F8579C"/>
    <w:rsid w:val="00F85BCA"/>
    <w:rsid w:val="00F919C4"/>
    <w:rsid w:val="00F92479"/>
    <w:rsid w:val="00F92988"/>
    <w:rsid w:val="00F95814"/>
    <w:rsid w:val="00F97602"/>
    <w:rsid w:val="00F9786C"/>
    <w:rsid w:val="00FA27CA"/>
    <w:rsid w:val="00FA2C36"/>
    <w:rsid w:val="00FA4392"/>
    <w:rsid w:val="00FA5602"/>
    <w:rsid w:val="00FA753A"/>
    <w:rsid w:val="00FA787B"/>
    <w:rsid w:val="00FA79E1"/>
    <w:rsid w:val="00FB2CAE"/>
    <w:rsid w:val="00FB4190"/>
    <w:rsid w:val="00FB5DF7"/>
    <w:rsid w:val="00FB7714"/>
    <w:rsid w:val="00FC0091"/>
    <w:rsid w:val="00FC038E"/>
    <w:rsid w:val="00FC0DD3"/>
    <w:rsid w:val="00FC2656"/>
    <w:rsid w:val="00FC3B3F"/>
    <w:rsid w:val="00FC56FB"/>
    <w:rsid w:val="00FC5BB9"/>
    <w:rsid w:val="00FC7609"/>
    <w:rsid w:val="00FC7E2E"/>
    <w:rsid w:val="00FD2D60"/>
    <w:rsid w:val="00FD37E2"/>
    <w:rsid w:val="00FD4881"/>
    <w:rsid w:val="00FD48BC"/>
    <w:rsid w:val="00FD4BDD"/>
    <w:rsid w:val="00FD778D"/>
    <w:rsid w:val="00FE190D"/>
    <w:rsid w:val="00FE4ACB"/>
    <w:rsid w:val="00FF35D9"/>
    <w:rsid w:val="00FF3AA4"/>
    <w:rsid w:val="00FF45DC"/>
    <w:rsid w:val="00FF59B2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40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45112B"/>
    <w:pPr>
      <w:spacing w:after="120" w:line="480" w:lineRule="auto"/>
    </w:pPr>
    <w:rPr>
      <w:rFonts w:ascii="Calibri" w:hAnsi="Calibri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42686"/>
    <w:rPr>
      <w:rFonts w:cs="Times New Roman"/>
      <w:sz w:val="24"/>
      <w:szCs w:val="24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45112B"/>
    <w:rPr>
      <w:rFonts w:ascii="Calibri" w:hAnsi="Calibri"/>
      <w:sz w:val="22"/>
      <w:lang w:eastAsia="en-US"/>
    </w:rPr>
  </w:style>
  <w:style w:type="paragraph" w:styleId="BodyText">
    <w:name w:val="Body Text"/>
    <w:basedOn w:val="Normal"/>
    <w:link w:val="BodyTextChar1"/>
    <w:uiPriority w:val="99"/>
    <w:semiHidden/>
    <w:rsid w:val="0045112B"/>
    <w:pPr>
      <w:spacing w:after="120"/>
    </w:pPr>
    <w:rPr>
      <w:rFonts w:ascii="Calibri" w:hAnsi="Calibri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2686"/>
    <w:rPr>
      <w:rFonts w:cs="Times New Roman"/>
      <w:sz w:val="24"/>
      <w:szCs w:val="24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45112B"/>
    <w:rPr>
      <w:rFonts w:ascii="Calibri" w:hAnsi="Calibri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585</Words>
  <Characters>3160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διορισμού αντιπροσώπου</dc:title>
  <dc:subject/>
  <dc:creator>emichailari</dc:creator>
  <cp:keywords/>
  <dc:description/>
  <cp:lastModifiedBy>Angelos Kiosklis</cp:lastModifiedBy>
  <cp:revision>2</cp:revision>
  <cp:lastPrinted>2019-02-19T11:53:00Z</cp:lastPrinted>
  <dcterms:created xsi:type="dcterms:W3CDTF">2019-06-05T13:07:00Z</dcterms:created>
  <dcterms:modified xsi:type="dcterms:W3CDTF">2019-06-05T13:07:00Z</dcterms:modified>
</cp:coreProperties>
</file>